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ms-word.document.macroEnabled.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0153" w:rsidRPr="00305596" w:rsidRDefault="00250153" w:rsidP="00674510">
      <w:pPr>
        <w:jc w:val="center"/>
        <w:rPr>
          <w:rFonts w:ascii="Georgia" w:hAnsi="Georgia" w:cs="Georgia"/>
          <w:b/>
          <w:bCs/>
          <w:sz w:val="32"/>
          <w:szCs w:val="32"/>
        </w:rPr>
      </w:pPr>
      <w:r w:rsidRPr="00305596">
        <w:rPr>
          <w:rFonts w:ascii="Georgia" w:hAnsi="Georgia" w:cs="Georgia"/>
          <w:b/>
          <w:bCs/>
          <w:sz w:val="32"/>
          <w:szCs w:val="32"/>
        </w:rPr>
        <w:t>ГОСУДАРСТВЕННОЕ КАЗЁННОЕ УЧРЕЖДЕНИЕ</w:t>
      </w:r>
    </w:p>
    <w:p w:rsidR="00250153" w:rsidRPr="00305596" w:rsidRDefault="00250153" w:rsidP="00674510">
      <w:pPr>
        <w:jc w:val="center"/>
        <w:rPr>
          <w:rFonts w:ascii="Georgia" w:hAnsi="Georgia" w:cs="Georgia"/>
          <w:b/>
          <w:bCs/>
          <w:sz w:val="32"/>
          <w:szCs w:val="32"/>
        </w:rPr>
      </w:pPr>
      <w:r w:rsidRPr="00305596">
        <w:rPr>
          <w:rFonts w:ascii="Georgia" w:hAnsi="Georgia" w:cs="Georgia"/>
          <w:b/>
          <w:bCs/>
          <w:sz w:val="32"/>
          <w:szCs w:val="32"/>
        </w:rPr>
        <w:t xml:space="preserve"> КУЛЬТУРЫ </w:t>
      </w:r>
    </w:p>
    <w:p w:rsidR="00250153" w:rsidRPr="00305596" w:rsidRDefault="00250153" w:rsidP="00674510">
      <w:pPr>
        <w:jc w:val="center"/>
        <w:rPr>
          <w:rFonts w:ascii="Georgia" w:hAnsi="Georgia" w:cs="Georgia"/>
          <w:b/>
          <w:bCs/>
          <w:sz w:val="32"/>
          <w:szCs w:val="32"/>
        </w:rPr>
      </w:pPr>
      <w:r w:rsidRPr="00305596">
        <w:rPr>
          <w:rFonts w:ascii="Georgia" w:hAnsi="Georgia" w:cs="Georgia"/>
          <w:b/>
          <w:bCs/>
          <w:sz w:val="32"/>
          <w:szCs w:val="32"/>
        </w:rPr>
        <w:t>"Кемеровская областная специальная библиотека для незрячих и слабовидящих"</w:t>
      </w:r>
    </w:p>
    <w:p w:rsidR="00250153" w:rsidRPr="00904A52" w:rsidRDefault="00250153" w:rsidP="00674510">
      <w:pPr>
        <w:pStyle w:val="PlainText"/>
        <w:rPr>
          <w:rFonts w:ascii="Georgia" w:hAnsi="Georgia" w:cs="Georgia"/>
          <w:sz w:val="32"/>
          <w:szCs w:val="32"/>
        </w:rPr>
      </w:pPr>
    </w:p>
    <w:p w:rsidR="00250153" w:rsidRPr="00634070" w:rsidRDefault="00250153" w:rsidP="00674510">
      <w:pPr>
        <w:pStyle w:val="PlainText"/>
        <w:rPr>
          <w:rFonts w:ascii="Georgia" w:hAnsi="Georgia" w:cs="Georgia"/>
          <w:sz w:val="32"/>
          <w:szCs w:val="3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90pt;margin-top:17.1pt;width:279pt;height:165.35pt;z-index:-251658240">
            <v:imagedata r:id="rId6" o:title=""/>
          </v:shape>
        </w:pict>
      </w:r>
    </w:p>
    <w:p w:rsidR="00250153" w:rsidRPr="00634070" w:rsidRDefault="00250153" w:rsidP="00674510">
      <w:pPr>
        <w:pStyle w:val="PlainText"/>
        <w:rPr>
          <w:rFonts w:ascii="Georgia" w:hAnsi="Georgia" w:cs="Georgia"/>
          <w:sz w:val="32"/>
          <w:szCs w:val="32"/>
        </w:rPr>
      </w:pPr>
    </w:p>
    <w:p w:rsidR="00250153" w:rsidRPr="00634070" w:rsidRDefault="00250153" w:rsidP="00674510">
      <w:pPr>
        <w:pStyle w:val="PlainText"/>
        <w:rPr>
          <w:rFonts w:ascii="Georgia" w:hAnsi="Georgia" w:cs="Georgia"/>
          <w:sz w:val="32"/>
          <w:szCs w:val="32"/>
        </w:rPr>
      </w:pPr>
    </w:p>
    <w:p w:rsidR="00250153" w:rsidRPr="00904A52" w:rsidRDefault="00250153" w:rsidP="00674510">
      <w:pPr>
        <w:pStyle w:val="PlainText"/>
        <w:rPr>
          <w:rFonts w:ascii="Georgia" w:hAnsi="Georgia" w:cs="Georgia"/>
          <w:sz w:val="32"/>
          <w:szCs w:val="32"/>
        </w:rPr>
      </w:pPr>
    </w:p>
    <w:p w:rsidR="00250153" w:rsidRPr="00634070" w:rsidRDefault="00250153" w:rsidP="00674510">
      <w:pPr>
        <w:pStyle w:val="PlainText"/>
        <w:rPr>
          <w:rFonts w:ascii="Georgia" w:hAnsi="Georgia" w:cs="Georgia"/>
          <w:sz w:val="32"/>
          <w:szCs w:val="32"/>
        </w:rPr>
      </w:pPr>
    </w:p>
    <w:p w:rsidR="00250153" w:rsidRPr="00634070" w:rsidRDefault="00250153" w:rsidP="00674510">
      <w:pPr>
        <w:pStyle w:val="PlainText"/>
        <w:rPr>
          <w:rFonts w:ascii="Georgia" w:hAnsi="Georgia" w:cs="Georgia"/>
          <w:sz w:val="32"/>
          <w:szCs w:val="32"/>
        </w:rPr>
      </w:pPr>
      <w:r w:rsidRPr="00634070">
        <w:rPr>
          <w:rFonts w:ascii="Georgia" w:hAnsi="Georgia" w:cs="Georgia"/>
          <w:sz w:val="32"/>
          <w:szCs w:val="32"/>
        </w:rPr>
        <w:t xml:space="preserve">                   </w:t>
      </w:r>
    </w:p>
    <w:p w:rsidR="00250153" w:rsidRPr="00634070" w:rsidRDefault="00250153" w:rsidP="00674510">
      <w:pPr>
        <w:pStyle w:val="PlainText"/>
        <w:rPr>
          <w:rFonts w:ascii="Georgia" w:hAnsi="Georgia" w:cs="Georgia"/>
          <w:sz w:val="32"/>
          <w:szCs w:val="32"/>
        </w:rPr>
      </w:pPr>
    </w:p>
    <w:p w:rsidR="00250153" w:rsidRPr="00904A52" w:rsidRDefault="00250153" w:rsidP="00674510">
      <w:pPr>
        <w:pStyle w:val="PlainText"/>
        <w:rPr>
          <w:sz w:val="32"/>
          <w:szCs w:val="32"/>
        </w:rPr>
      </w:pPr>
    </w:p>
    <w:p w:rsidR="00250153" w:rsidRPr="00904A52" w:rsidRDefault="00250153" w:rsidP="00674510">
      <w:pPr>
        <w:pStyle w:val="PlainText"/>
        <w:rPr>
          <w:sz w:val="32"/>
          <w:szCs w:val="32"/>
        </w:rPr>
      </w:pPr>
    </w:p>
    <w:p w:rsidR="00250153" w:rsidRPr="00904A52" w:rsidRDefault="00250153" w:rsidP="00674510">
      <w:pPr>
        <w:pStyle w:val="PlainText"/>
        <w:rPr>
          <w:sz w:val="32"/>
          <w:szCs w:val="32"/>
        </w:rPr>
      </w:pPr>
    </w:p>
    <w:p w:rsidR="00250153" w:rsidRPr="00904A52" w:rsidRDefault="00250153" w:rsidP="00674510">
      <w:pPr>
        <w:pStyle w:val="PlainText"/>
        <w:rPr>
          <w:sz w:val="32"/>
          <w:szCs w:val="32"/>
        </w:rPr>
      </w:pPr>
    </w:p>
    <w:p w:rsidR="00250153" w:rsidRPr="00904A52" w:rsidRDefault="00250153" w:rsidP="00674510">
      <w:pPr>
        <w:pStyle w:val="PlainText"/>
        <w:rPr>
          <w:sz w:val="32"/>
          <w:szCs w:val="32"/>
        </w:rPr>
      </w:pPr>
    </w:p>
    <w:p w:rsidR="00250153" w:rsidRPr="00904A52" w:rsidRDefault="00250153" w:rsidP="00674510">
      <w:pPr>
        <w:pStyle w:val="PlainText"/>
        <w:rPr>
          <w:sz w:val="32"/>
          <w:szCs w:val="32"/>
        </w:rPr>
      </w:pPr>
    </w:p>
    <w:p w:rsidR="00250153" w:rsidRPr="00904A52" w:rsidRDefault="00250153" w:rsidP="00674510">
      <w:pPr>
        <w:pStyle w:val="PlainText"/>
        <w:jc w:val="center"/>
        <w:rPr>
          <w:rFonts w:ascii="Georgia" w:hAnsi="Georgia" w:cs="Georgia"/>
          <w:b/>
          <w:bCs/>
          <w:color w:val="164014"/>
          <w:sz w:val="48"/>
          <w:szCs w:val="48"/>
        </w:rPr>
      </w:pPr>
      <w:r w:rsidRPr="00305596">
        <w:rPr>
          <w:rFonts w:ascii="Georgia" w:hAnsi="Georgia" w:cs="Georgia"/>
          <w:b/>
          <w:bCs/>
          <w:sz w:val="44"/>
          <w:szCs w:val="44"/>
        </w:rPr>
        <w:t xml:space="preserve"> </w:t>
      </w:r>
      <w:r w:rsidRPr="00904A52">
        <w:rPr>
          <w:rFonts w:ascii="Georgia" w:hAnsi="Georgia" w:cs="Georgia"/>
          <w:b/>
          <w:bCs/>
          <w:color w:val="164014"/>
          <w:sz w:val="48"/>
          <w:szCs w:val="48"/>
        </w:rPr>
        <w:t>Бюллетень новых поступлений</w:t>
      </w:r>
    </w:p>
    <w:p w:rsidR="00250153" w:rsidRPr="00904A52" w:rsidRDefault="00250153" w:rsidP="00674510">
      <w:pPr>
        <w:pStyle w:val="PlainText"/>
        <w:jc w:val="center"/>
        <w:rPr>
          <w:rFonts w:ascii="Georgia" w:hAnsi="Georgia" w:cs="Georgia"/>
          <w:b/>
          <w:bCs/>
          <w:color w:val="164014"/>
          <w:sz w:val="48"/>
          <w:szCs w:val="48"/>
        </w:rPr>
      </w:pPr>
      <w:r w:rsidRPr="00904A52">
        <w:rPr>
          <w:rFonts w:ascii="Georgia" w:hAnsi="Georgia" w:cs="Georgia"/>
          <w:b/>
          <w:bCs/>
          <w:color w:val="164014"/>
          <w:sz w:val="48"/>
          <w:szCs w:val="48"/>
        </w:rPr>
        <w:t>книг на флеш-картах</w:t>
      </w:r>
    </w:p>
    <w:p w:rsidR="00250153" w:rsidRPr="00904A52" w:rsidRDefault="00250153" w:rsidP="00674510">
      <w:pPr>
        <w:pStyle w:val="PlainText"/>
        <w:jc w:val="center"/>
        <w:rPr>
          <w:rFonts w:ascii="Georgia" w:hAnsi="Georgia" w:cs="Georgia"/>
          <w:b/>
          <w:bCs/>
          <w:color w:val="164014"/>
          <w:sz w:val="48"/>
          <w:szCs w:val="48"/>
        </w:rPr>
      </w:pPr>
      <w:r w:rsidRPr="00904A52">
        <w:rPr>
          <w:rFonts w:ascii="Georgia" w:hAnsi="Georgia" w:cs="Georgia"/>
          <w:b/>
          <w:bCs/>
          <w:color w:val="164014"/>
          <w:sz w:val="48"/>
          <w:szCs w:val="48"/>
        </w:rPr>
        <w:t xml:space="preserve">за период </w:t>
      </w:r>
    </w:p>
    <w:p w:rsidR="00250153" w:rsidRPr="00904A52" w:rsidRDefault="00250153" w:rsidP="00674510">
      <w:pPr>
        <w:pStyle w:val="PlainText"/>
        <w:jc w:val="center"/>
        <w:rPr>
          <w:rFonts w:ascii="Georgia" w:hAnsi="Georgia" w:cs="Georgia"/>
          <w:b/>
          <w:bCs/>
          <w:color w:val="164014"/>
          <w:sz w:val="48"/>
          <w:szCs w:val="48"/>
        </w:rPr>
      </w:pPr>
      <w:r>
        <w:rPr>
          <w:rFonts w:ascii="Georgia" w:hAnsi="Georgia" w:cs="Georgia"/>
          <w:b/>
          <w:bCs/>
          <w:color w:val="164014"/>
          <w:sz w:val="48"/>
          <w:szCs w:val="48"/>
        </w:rPr>
        <w:t>01.06.2016 - 30.06</w:t>
      </w:r>
      <w:r w:rsidRPr="00904A52">
        <w:rPr>
          <w:rFonts w:ascii="Georgia" w:hAnsi="Georgia" w:cs="Georgia"/>
          <w:b/>
          <w:bCs/>
          <w:color w:val="164014"/>
          <w:sz w:val="48"/>
          <w:szCs w:val="48"/>
        </w:rPr>
        <w:t>.2016</w:t>
      </w:r>
    </w:p>
    <w:p w:rsidR="00250153" w:rsidRPr="00BE60FB" w:rsidRDefault="00250153" w:rsidP="00674510">
      <w:pPr>
        <w:pStyle w:val="PlainText"/>
        <w:jc w:val="center"/>
        <w:rPr>
          <w:rFonts w:ascii="Georgia" w:hAnsi="Georgia" w:cs="Georgia"/>
          <w:b/>
          <w:bCs/>
          <w:color w:val="164014"/>
          <w:sz w:val="48"/>
          <w:szCs w:val="48"/>
        </w:rPr>
      </w:pPr>
      <w:r>
        <w:rPr>
          <w:noProof/>
        </w:rPr>
        <w:pict>
          <v:shape id="_x0000_s1027" type="#_x0000_t75" alt="" style="position:absolute;left:0;text-align:left;margin-left:306pt;margin-top:13.5pt;width:201pt;height:150.4pt;z-index:-251659264">
            <v:imagedata r:id="rId7" r:href="rId8"/>
          </v:shape>
        </w:pict>
      </w:r>
      <w:r>
        <w:rPr>
          <w:rFonts w:ascii="Georgia" w:hAnsi="Georgia" w:cs="Georgia"/>
          <w:b/>
          <w:bCs/>
          <w:color w:val="164014"/>
          <w:sz w:val="48"/>
          <w:szCs w:val="48"/>
        </w:rPr>
        <w:t>Ф2506-ф2525</w:t>
      </w:r>
    </w:p>
    <w:p w:rsidR="00250153" w:rsidRDefault="00250153" w:rsidP="00674510">
      <w:pPr>
        <w:pStyle w:val="PlainText"/>
        <w:jc w:val="center"/>
        <w:rPr>
          <w:rFonts w:ascii="Georgia" w:hAnsi="Georgia" w:cs="Georgia"/>
          <w:b/>
          <w:bCs/>
          <w:color w:val="164014"/>
          <w:sz w:val="44"/>
          <w:szCs w:val="44"/>
        </w:rPr>
      </w:pPr>
    </w:p>
    <w:p w:rsidR="00250153" w:rsidRDefault="00250153" w:rsidP="00674510">
      <w:pPr>
        <w:pStyle w:val="PlainText"/>
        <w:jc w:val="center"/>
        <w:rPr>
          <w:rFonts w:ascii="Georgia" w:hAnsi="Georgia" w:cs="Georgia"/>
          <w:b/>
          <w:bCs/>
          <w:color w:val="164014"/>
          <w:sz w:val="44"/>
          <w:szCs w:val="44"/>
        </w:rPr>
      </w:pPr>
    </w:p>
    <w:p w:rsidR="00250153" w:rsidRDefault="00250153" w:rsidP="00674510">
      <w:pPr>
        <w:jc w:val="center"/>
        <w:rPr>
          <w:rFonts w:ascii="Georgia" w:hAnsi="Georgia" w:cs="Georgia"/>
          <w:b/>
          <w:bCs/>
          <w:sz w:val="32"/>
          <w:szCs w:val="32"/>
        </w:rPr>
      </w:pPr>
    </w:p>
    <w:p w:rsidR="00250153" w:rsidRPr="008A763D" w:rsidRDefault="00250153" w:rsidP="00674510">
      <w:pPr>
        <w:jc w:val="center"/>
        <w:rPr>
          <w:rFonts w:ascii="Georgia" w:hAnsi="Georgia" w:cs="Georgia"/>
          <w:b/>
          <w:bCs/>
          <w:sz w:val="32"/>
          <w:szCs w:val="32"/>
        </w:rPr>
      </w:pPr>
    </w:p>
    <w:p w:rsidR="00250153" w:rsidRPr="008A763D" w:rsidRDefault="00250153" w:rsidP="00674510">
      <w:pPr>
        <w:jc w:val="center"/>
        <w:rPr>
          <w:rFonts w:ascii="Georgia" w:hAnsi="Georgia" w:cs="Georgia"/>
          <w:b/>
          <w:bCs/>
          <w:sz w:val="32"/>
          <w:szCs w:val="32"/>
        </w:rPr>
      </w:pPr>
    </w:p>
    <w:p w:rsidR="00250153" w:rsidRPr="008A763D" w:rsidRDefault="00250153" w:rsidP="00674510">
      <w:pPr>
        <w:jc w:val="center"/>
        <w:rPr>
          <w:rFonts w:ascii="Georgia" w:hAnsi="Georgia" w:cs="Georgia"/>
          <w:b/>
          <w:bCs/>
          <w:sz w:val="32"/>
          <w:szCs w:val="32"/>
        </w:rPr>
      </w:pPr>
    </w:p>
    <w:p w:rsidR="00250153" w:rsidRPr="008A763D" w:rsidRDefault="00250153" w:rsidP="00674510">
      <w:pPr>
        <w:jc w:val="center"/>
        <w:rPr>
          <w:rFonts w:ascii="Georgia" w:hAnsi="Georgia" w:cs="Georgia"/>
          <w:b/>
          <w:bCs/>
          <w:sz w:val="32"/>
          <w:szCs w:val="32"/>
        </w:rPr>
      </w:pPr>
    </w:p>
    <w:p w:rsidR="00250153" w:rsidRPr="008A763D" w:rsidRDefault="00250153" w:rsidP="00674510">
      <w:pPr>
        <w:jc w:val="center"/>
        <w:rPr>
          <w:rFonts w:ascii="Georgia" w:hAnsi="Georgia" w:cs="Georgia"/>
          <w:b/>
          <w:bCs/>
          <w:sz w:val="32"/>
          <w:szCs w:val="32"/>
        </w:rPr>
      </w:pPr>
    </w:p>
    <w:p w:rsidR="00250153" w:rsidRPr="008A763D" w:rsidRDefault="00250153" w:rsidP="00674510">
      <w:pPr>
        <w:jc w:val="center"/>
        <w:rPr>
          <w:rFonts w:ascii="Georgia" w:hAnsi="Georgia" w:cs="Georgia"/>
          <w:b/>
          <w:bCs/>
          <w:sz w:val="32"/>
          <w:szCs w:val="32"/>
        </w:rPr>
      </w:pPr>
    </w:p>
    <w:p w:rsidR="00250153" w:rsidRDefault="00250153" w:rsidP="00674510">
      <w:pPr>
        <w:jc w:val="center"/>
        <w:rPr>
          <w:rFonts w:ascii="Georgia" w:hAnsi="Georgia" w:cs="Georgia"/>
          <w:b/>
          <w:bCs/>
          <w:sz w:val="32"/>
          <w:szCs w:val="32"/>
        </w:rPr>
      </w:pPr>
    </w:p>
    <w:p w:rsidR="00250153" w:rsidRPr="008A763D" w:rsidRDefault="00250153" w:rsidP="00674510">
      <w:pPr>
        <w:jc w:val="center"/>
        <w:rPr>
          <w:rFonts w:ascii="Georgia" w:hAnsi="Georgia" w:cs="Georgia"/>
          <w:b/>
          <w:bCs/>
          <w:sz w:val="32"/>
          <w:szCs w:val="32"/>
        </w:rPr>
      </w:pPr>
      <w:r w:rsidRPr="001976D6">
        <w:rPr>
          <w:rFonts w:ascii="Georgia" w:hAnsi="Georgia" w:cs="Georgia"/>
          <w:b/>
          <w:bCs/>
          <w:sz w:val="32"/>
          <w:szCs w:val="32"/>
        </w:rPr>
        <w:t>КЕМЕРОВО 2016</w:t>
      </w:r>
    </w:p>
    <w:p w:rsidR="00250153" w:rsidRPr="00674510" w:rsidRDefault="00250153" w:rsidP="00674510">
      <w:pPr>
        <w:pStyle w:val="PlainText"/>
        <w:rPr>
          <w:rFonts w:ascii="Georgia" w:hAnsi="Georgia" w:cs="Georgia"/>
          <w:sz w:val="32"/>
          <w:szCs w:val="32"/>
        </w:rPr>
      </w:pPr>
    </w:p>
    <w:p w:rsidR="00250153" w:rsidRPr="00674510" w:rsidRDefault="00250153" w:rsidP="00674510">
      <w:pPr>
        <w:pStyle w:val="PlainText"/>
        <w:rPr>
          <w:rFonts w:ascii="Georgia" w:hAnsi="Georgia" w:cs="Georgia"/>
          <w:sz w:val="32"/>
          <w:szCs w:val="32"/>
        </w:rPr>
      </w:pPr>
    </w:p>
    <w:p w:rsidR="00250153" w:rsidRPr="00CF4FCC" w:rsidRDefault="00250153" w:rsidP="00CF4FCC">
      <w:pPr>
        <w:pStyle w:val="PlainText"/>
      </w:pPr>
    </w:p>
    <w:tbl>
      <w:tblPr>
        <w:tblStyle w:val="TableSimple1"/>
        <w:tblW w:w="0" w:type="auto"/>
        <w:tblInd w:w="-106" w:type="dxa"/>
        <w:tblLook w:val="01E0"/>
      </w:tblPr>
      <w:tblGrid>
        <w:gridCol w:w="9818"/>
      </w:tblGrid>
      <w:tr w:rsidR="00250153" w:rsidRPr="004C5475">
        <w:trPr>
          <w:cnfStyle w:val="100000000000"/>
        </w:trPr>
        <w:tc>
          <w:tcPr>
            <w:tcW w:w="9818" w:type="dxa"/>
            <w:tcBorders>
              <w:top w:val="single" w:sz="12" w:space="0" w:color="008000"/>
              <w:bottom w:val="single" w:sz="12" w:space="0" w:color="008000"/>
            </w:tcBorders>
          </w:tcPr>
          <w:p w:rsidR="00250153" w:rsidRPr="004C5475" w:rsidRDefault="00250153" w:rsidP="003623D2">
            <w:pPr>
              <w:pStyle w:val="PlainText"/>
              <w:jc w:val="center"/>
              <w:rPr>
                <w:rFonts w:ascii="Georgia" w:hAnsi="Georgia" w:cs="Georgia"/>
                <w:b/>
                <w:bCs/>
                <w:color w:val="003300"/>
                <w:sz w:val="44"/>
                <w:szCs w:val="44"/>
              </w:rPr>
            </w:pPr>
            <w:r w:rsidRPr="004C5475">
              <w:rPr>
                <w:rFonts w:ascii="Georgia" w:hAnsi="Georgia" w:cs="Georgia"/>
                <w:b/>
                <w:bCs/>
                <w:color w:val="003300"/>
                <w:sz w:val="44"/>
                <w:szCs w:val="44"/>
              </w:rPr>
              <w:t>Книги, записанные в других студиях</w:t>
            </w:r>
          </w:p>
        </w:tc>
      </w:tr>
    </w:tbl>
    <w:p w:rsidR="00250153" w:rsidRDefault="00250153" w:rsidP="00CF4FCC">
      <w:pPr>
        <w:pStyle w:val="PlainText"/>
        <w:rPr>
          <w:rFonts w:ascii="Georgia" w:hAnsi="Georgia" w:cs="Georgia"/>
          <w:sz w:val="32"/>
          <w:szCs w:val="32"/>
        </w:rPr>
      </w:pPr>
    </w:p>
    <w:p w:rsidR="00250153" w:rsidRPr="00CF4FCC" w:rsidRDefault="00250153" w:rsidP="00CF4FCC">
      <w:pPr>
        <w:pStyle w:val="MessageHeader"/>
        <w:jc w:val="center"/>
        <w:rPr>
          <w:rFonts w:ascii="Georgia" w:hAnsi="Georgia" w:cs="Georgia"/>
          <w:color w:val="002200"/>
          <w:sz w:val="36"/>
          <w:szCs w:val="36"/>
        </w:rPr>
      </w:pPr>
      <w:r w:rsidRPr="00CF4FCC">
        <w:rPr>
          <w:rFonts w:ascii="Georgia" w:hAnsi="Georgia" w:cs="Georgia"/>
          <w:color w:val="002200"/>
          <w:sz w:val="36"/>
          <w:szCs w:val="36"/>
        </w:rPr>
        <w:t>ОБЩЕСТВЕННО-ПОЛИТИЧЕСКАЯ ЛИТЕРАТУРА</w:t>
      </w:r>
    </w:p>
    <w:p w:rsidR="00250153" w:rsidRPr="00674510" w:rsidRDefault="00250153" w:rsidP="00674510">
      <w:pPr>
        <w:pStyle w:val="PlainText"/>
        <w:rPr>
          <w:rFonts w:ascii="Georgia" w:hAnsi="Georgia" w:cs="Georgia"/>
          <w:sz w:val="32"/>
          <w:szCs w:val="32"/>
        </w:rPr>
      </w:pPr>
    </w:p>
    <w:p w:rsidR="00250153" w:rsidRPr="00CF4FCC" w:rsidRDefault="00250153" w:rsidP="00674510">
      <w:pPr>
        <w:pStyle w:val="PlainText"/>
        <w:rPr>
          <w:rFonts w:ascii="Georgia" w:hAnsi="Georgia" w:cs="Georgia"/>
          <w:sz w:val="36"/>
          <w:szCs w:val="36"/>
        </w:rPr>
      </w:pPr>
      <w:r w:rsidRPr="00CF4FCC">
        <w:rPr>
          <w:rFonts w:ascii="Georgia" w:hAnsi="Georgia" w:cs="Georgia"/>
          <w:sz w:val="36"/>
          <w:szCs w:val="36"/>
        </w:rPr>
        <w:t>Борев, Ю. Б.  Луначарский [Электр. ресурс]; Варламов А. Александр Грин; Дашкова. Суворов. Воронцовы. Сперанский. Канкрин; Вострышев М. Патриарх Тихон.- Кем. б-ка для незрячих, 2016. - 1 ф. - (78 ч. 28 м.). - С изд.: М.: Логосвос, 2012.</w:t>
      </w:r>
    </w:p>
    <w:p w:rsidR="00250153" w:rsidRPr="00674510" w:rsidRDefault="00250153" w:rsidP="00674510">
      <w:pPr>
        <w:pStyle w:val="PlainText"/>
        <w:rPr>
          <w:rFonts w:ascii="Georgia" w:hAnsi="Georgia" w:cs="Georgia"/>
          <w:sz w:val="32"/>
          <w:szCs w:val="32"/>
        </w:rPr>
      </w:pPr>
    </w:p>
    <w:p w:rsidR="00250153" w:rsidRDefault="00250153" w:rsidP="00CF4FCC">
      <w:pPr>
        <w:pStyle w:val="PlainText"/>
        <w:jc w:val="both"/>
        <w:rPr>
          <w:rFonts w:ascii="Georgia" w:hAnsi="Georgia" w:cs="Georgia"/>
          <w:i/>
          <w:iCs/>
          <w:sz w:val="32"/>
          <w:szCs w:val="32"/>
        </w:rPr>
      </w:pPr>
      <w:r w:rsidRPr="00CF4FCC">
        <w:rPr>
          <w:rFonts w:ascii="Georgia" w:hAnsi="Georgia" w:cs="Georgia"/>
          <w:i/>
          <w:iCs/>
          <w:sz w:val="32"/>
          <w:szCs w:val="32"/>
        </w:rPr>
        <w:t xml:space="preserve">  </w:t>
      </w:r>
      <w:r w:rsidRPr="00CF4FCC">
        <w:rPr>
          <w:rFonts w:ascii="Georgia" w:hAnsi="Georgia" w:cs="Georgia"/>
          <w:b/>
          <w:bCs/>
          <w:i/>
          <w:iCs/>
          <w:sz w:val="32"/>
          <w:szCs w:val="32"/>
        </w:rPr>
        <w:t>"Луначарский".</w:t>
      </w:r>
      <w:r w:rsidRPr="00CF4FCC">
        <w:rPr>
          <w:rFonts w:ascii="Georgia" w:hAnsi="Georgia" w:cs="Georgia"/>
          <w:i/>
          <w:iCs/>
          <w:sz w:val="32"/>
          <w:szCs w:val="32"/>
        </w:rPr>
        <w:t xml:space="preserve"> Анатолий Васильевич Луначарский (1875-1933) был  личностью многогранной и потому неординарной, и как  подчеркивает автор в своей работе, отсюда и крайняя сложность в  трактовке его позиции. Его называли романтиком и утопистом, он  заметно выделялся среди других партийных функционеров своими  идейными пристрастиями, сильно отличавшимися от российского  варианта марксизма. Именно его мировоззрение, считает автор,  делает Луначарского одной из самых противоречивых фигур в  большевистском руководстве, наиболее подверженной критике со  всех сторон.</w:t>
      </w:r>
    </w:p>
    <w:p w:rsidR="00250153" w:rsidRDefault="00250153" w:rsidP="00CF4FCC">
      <w:pPr>
        <w:pStyle w:val="PlainText"/>
        <w:jc w:val="both"/>
        <w:rPr>
          <w:rFonts w:ascii="Georgia" w:hAnsi="Georgia" w:cs="Georgia"/>
          <w:i/>
          <w:iCs/>
          <w:sz w:val="32"/>
          <w:szCs w:val="32"/>
        </w:rPr>
      </w:pPr>
      <w:r w:rsidRPr="00CF4FCC">
        <w:rPr>
          <w:rFonts w:ascii="Georgia" w:hAnsi="Georgia" w:cs="Georgia"/>
          <w:b/>
          <w:bCs/>
          <w:i/>
          <w:iCs/>
          <w:sz w:val="32"/>
          <w:szCs w:val="32"/>
        </w:rPr>
        <w:t xml:space="preserve"> "Александр Грин".</w:t>
      </w:r>
      <w:r w:rsidRPr="00CF4FCC">
        <w:rPr>
          <w:rFonts w:ascii="Georgia" w:hAnsi="Georgia" w:cs="Georgia"/>
          <w:i/>
          <w:iCs/>
          <w:sz w:val="32"/>
          <w:szCs w:val="32"/>
        </w:rPr>
        <w:t xml:space="preserve"> Имя Александра Грина, создателя  целого мира, называемого Гринландия, известно сегодня всем,  хотя творчество этого удивительного писателя хорошо знают лишь  немногие. Его фантастические герои, умеющие летать, ходить по  волнам, мечтать и видеть свои мечты сбывшимися, всегда  зачаровывали читателей, в любых обстоятельствах наделяли их  надеждой. Но была в его произведениях, как и в его жизни, тоска  о Несбывшемся. Он не стал моряком, зато стал эсером, близко  соприкоснувшись с теми, кто готовил и осуществлял теракты,  никогда не был признан своим среди писателей, многие из которых  не принимали всерьез его творчество, жил не просто в бедности -  в нищете и умел довольствоваться малым. В любые времена он был  человеком несвоевременным и оставил о себе самые противоречивые  воспоминания у тех, кто его знал. Зато его жизнь была согрета  жертвенной любовью Нины Николаевны Грин, его второй жены, во  многом благодаря усилиям которой мы можем... </w:t>
      </w:r>
    </w:p>
    <w:p w:rsidR="00250153" w:rsidRDefault="00250153" w:rsidP="00CF4FCC">
      <w:pPr>
        <w:pStyle w:val="PlainText"/>
        <w:jc w:val="both"/>
        <w:rPr>
          <w:rFonts w:ascii="Georgia" w:hAnsi="Georgia" w:cs="Georgia"/>
          <w:i/>
          <w:iCs/>
          <w:sz w:val="32"/>
          <w:szCs w:val="32"/>
        </w:rPr>
      </w:pPr>
      <w:r w:rsidRPr="00CF4FCC">
        <w:rPr>
          <w:rFonts w:ascii="Georgia" w:hAnsi="Georgia" w:cs="Georgia"/>
          <w:b/>
          <w:bCs/>
          <w:i/>
          <w:iCs/>
          <w:sz w:val="32"/>
          <w:szCs w:val="32"/>
        </w:rPr>
        <w:t>"Дашкова. Суворов.  Воронцовы. Сперанский".</w:t>
      </w:r>
      <w:r w:rsidRPr="00CF4FCC">
        <w:rPr>
          <w:rFonts w:ascii="Georgia" w:hAnsi="Georgia" w:cs="Georgia"/>
          <w:i/>
          <w:iCs/>
          <w:sz w:val="32"/>
          <w:szCs w:val="32"/>
        </w:rPr>
        <w:t xml:space="preserve"> Биографии, сведенные в этом томе  вместе, были изданы около ста лет назад отдельными книжками в  серии "Жизнь замечательных людей", осуществленной Ф.Ф.  Павленковым. Написанные в новом для того времени жанре  политической хроники и историко-культурного исследования, эти  тексты сохраняют по сей день информационную и психологическую  ценность.</w:t>
      </w:r>
    </w:p>
    <w:p w:rsidR="00250153" w:rsidRPr="00CF4FCC" w:rsidRDefault="00250153" w:rsidP="00CF4FCC">
      <w:pPr>
        <w:pStyle w:val="PlainText"/>
        <w:jc w:val="both"/>
        <w:rPr>
          <w:rFonts w:ascii="Georgia" w:hAnsi="Georgia" w:cs="Georgia"/>
          <w:i/>
          <w:iCs/>
          <w:sz w:val="32"/>
          <w:szCs w:val="32"/>
        </w:rPr>
      </w:pPr>
      <w:r w:rsidRPr="00CF4FCC">
        <w:rPr>
          <w:rFonts w:ascii="Georgia" w:hAnsi="Georgia" w:cs="Georgia"/>
          <w:i/>
          <w:iCs/>
          <w:sz w:val="32"/>
          <w:szCs w:val="32"/>
        </w:rPr>
        <w:t xml:space="preserve"> </w:t>
      </w:r>
      <w:r w:rsidRPr="00CF4FCC">
        <w:rPr>
          <w:rFonts w:ascii="Georgia" w:hAnsi="Georgia" w:cs="Georgia"/>
          <w:b/>
          <w:bCs/>
          <w:i/>
          <w:iCs/>
          <w:sz w:val="32"/>
          <w:szCs w:val="32"/>
        </w:rPr>
        <w:t>"Патриарх Тихон".</w:t>
      </w:r>
      <w:r w:rsidRPr="00CF4FCC">
        <w:rPr>
          <w:rFonts w:ascii="Georgia" w:hAnsi="Georgia" w:cs="Georgia"/>
          <w:i/>
          <w:iCs/>
          <w:sz w:val="32"/>
          <w:szCs w:val="32"/>
        </w:rPr>
        <w:t xml:space="preserve"> Книга рассказывает о жизни и  великом духовном и человеческом подвиге святителя Тихона,  патриарха Московского и всея России. С ноября 1917 года, когда  в России было восстановлено патриаршество, ему выпала непомерно  тяжелая доля возглавить угнетаемую и разрушаемую Русскую  Церковь, сохранить в чистоте православную веру. Новое издание  книги дополнено подробной хроникой первосвятительского служения  патриарха Тихона за 1917-1925 годы.</w:t>
      </w:r>
    </w:p>
    <w:p w:rsidR="00250153" w:rsidRPr="00674510" w:rsidRDefault="00250153" w:rsidP="00674510">
      <w:pPr>
        <w:pStyle w:val="PlainText"/>
        <w:rPr>
          <w:rFonts w:ascii="Georgia" w:hAnsi="Georgia" w:cs="Georgia"/>
          <w:sz w:val="32"/>
          <w:szCs w:val="32"/>
        </w:rPr>
      </w:pPr>
    </w:p>
    <w:p w:rsidR="00250153" w:rsidRPr="00674510" w:rsidRDefault="00250153" w:rsidP="00674510">
      <w:pPr>
        <w:pStyle w:val="PlainText"/>
        <w:rPr>
          <w:rFonts w:ascii="Georgia" w:hAnsi="Georgia" w:cs="Georgia"/>
          <w:sz w:val="32"/>
          <w:szCs w:val="32"/>
        </w:rPr>
      </w:pPr>
    </w:p>
    <w:p w:rsidR="00250153" w:rsidRPr="005147C4" w:rsidRDefault="00250153" w:rsidP="00674510">
      <w:pPr>
        <w:pStyle w:val="PlainText"/>
        <w:rPr>
          <w:rFonts w:ascii="Georgia" w:hAnsi="Georgia" w:cs="Georgia"/>
          <w:sz w:val="36"/>
          <w:szCs w:val="36"/>
        </w:rPr>
      </w:pPr>
      <w:r w:rsidRPr="005147C4">
        <w:rPr>
          <w:rFonts w:ascii="Georgia" w:hAnsi="Georgia" w:cs="Georgia"/>
          <w:sz w:val="36"/>
          <w:szCs w:val="36"/>
        </w:rPr>
        <w:t>Валлоттон, А. Александр I [Электронный ресурс]; Волконский М. Князь Никита Фёдорович; Волочков Г. Лидия Русланова; Гейзер М. Зиновий Гердт; Гофф И. Превращения; Гусев В. Легенда о синем гусаре;  Давыдова Н. Выбор оружия. - Кем. б-ка для незрячих, 2016.- 1 ф. - (81 ч. 21 мин.).</w:t>
      </w:r>
    </w:p>
    <w:p w:rsidR="00250153" w:rsidRPr="00674510" w:rsidRDefault="00250153" w:rsidP="00674510">
      <w:pPr>
        <w:pStyle w:val="PlainText"/>
        <w:rPr>
          <w:rFonts w:ascii="Georgia" w:hAnsi="Georgia" w:cs="Georgia"/>
          <w:sz w:val="32"/>
          <w:szCs w:val="32"/>
        </w:rPr>
      </w:pPr>
    </w:p>
    <w:p w:rsidR="00250153" w:rsidRDefault="00250153" w:rsidP="005147C4">
      <w:pPr>
        <w:pStyle w:val="PlainText"/>
        <w:jc w:val="both"/>
        <w:rPr>
          <w:rFonts w:ascii="Georgia" w:hAnsi="Georgia" w:cs="Georgia"/>
          <w:i/>
          <w:iCs/>
          <w:sz w:val="32"/>
          <w:szCs w:val="32"/>
        </w:rPr>
      </w:pPr>
      <w:r w:rsidRPr="005147C4">
        <w:rPr>
          <w:rFonts w:ascii="Georgia" w:hAnsi="Georgia" w:cs="Georgia"/>
          <w:b/>
          <w:bCs/>
          <w:i/>
          <w:iCs/>
          <w:sz w:val="32"/>
          <w:szCs w:val="32"/>
        </w:rPr>
        <w:t xml:space="preserve">  "Александр I".</w:t>
      </w:r>
      <w:r w:rsidRPr="005147C4">
        <w:rPr>
          <w:rFonts w:ascii="Georgia" w:hAnsi="Georgia" w:cs="Georgia"/>
          <w:i/>
          <w:iCs/>
          <w:sz w:val="32"/>
          <w:szCs w:val="32"/>
        </w:rPr>
        <w:t xml:space="preserve"> Настоящая книга - одно из немногих жизнеописаний  российского императора Александра I. Написанная легко и  доступно, она позволяет составить живое представление о  личности и делах героя повествования, бурной эпохе его  царствования. </w:t>
      </w:r>
    </w:p>
    <w:p w:rsidR="00250153" w:rsidRDefault="00250153" w:rsidP="005147C4">
      <w:pPr>
        <w:pStyle w:val="PlainText"/>
        <w:jc w:val="both"/>
        <w:rPr>
          <w:rFonts w:ascii="Georgia" w:hAnsi="Georgia" w:cs="Georgia"/>
          <w:i/>
          <w:iCs/>
          <w:sz w:val="32"/>
          <w:szCs w:val="32"/>
        </w:rPr>
      </w:pPr>
      <w:r w:rsidRPr="005147C4">
        <w:rPr>
          <w:rFonts w:ascii="Georgia" w:hAnsi="Georgia" w:cs="Georgia"/>
          <w:b/>
          <w:bCs/>
          <w:i/>
          <w:iCs/>
          <w:sz w:val="32"/>
          <w:szCs w:val="32"/>
        </w:rPr>
        <w:t>"Князь Никита Фёдорович".</w:t>
      </w:r>
      <w:r w:rsidRPr="005147C4">
        <w:rPr>
          <w:rFonts w:ascii="Georgia" w:hAnsi="Georgia" w:cs="Georgia"/>
          <w:i/>
          <w:iCs/>
          <w:sz w:val="32"/>
          <w:szCs w:val="32"/>
        </w:rPr>
        <w:t xml:space="preserve"> Повествует о судьбе  одного из предков автора. Действие романа происходит в тот  период, когда Анна Иоанновна - вначале герцогиня Курляндская -  становится российской императрицей. Сюжет романа  разворачивается в самом конце царствования Екатерины II, а</w:t>
      </w:r>
      <w:r>
        <w:rPr>
          <w:rFonts w:ascii="Georgia" w:hAnsi="Georgia" w:cs="Georgia"/>
          <w:i/>
          <w:iCs/>
          <w:sz w:val="32"/>
          <w:szCs w:val="32"/>
        </w:rPr>
        <w:t xml:space="preserve"> </w:t>
      </w:r>
      <w:r w:rsidRPr="005147C4">
        <w:rPr>
          <w:rFonts w:ascii="Georgia" w:hAnsi="Georgia" w:cs="Georgia"/>
          <w:i/>
          <w:iCs/>
          <w:sz w:val="32"/>
          <w:szCs w:val="32"/>
        </w:rPr>
        <w:t xml:space="preserve">  повествует роман о судьбе молодого человека, втянутого в  водоворот дворцовых интриг и других невероятных происшествий. </w:t>
      </w:r>
    </w:p>
    <w:p w:rsidR="00250153" w:rsidRDefault="00250153" w:rsidP="005147C4">
      <w:pPr>
        <w:pStyle w:val="PlainText"/>
        <w:jc w:val="both"/>
        <w:rPr>
          <w:rFonts w:ascii="Georgia" w:hAnsi="Georgia" w:cs="Georgia"/>
          <w:i/>
          <w:iCs/>
          <w:sz w:val="32"/>
          <w:szCs w:val="32"/>
        </w:rPr>
      </w:pPr>
      <w:r w:rsidRPr="005147C4">
        <w:rPr>
          <w:rFonts w:ascii="Georgia" w:hAnsi="Georgia" w:cs="Georgia"/>
          <w:b/>
          <w:bCs/>
          <w:i/>
          <w:iCs/>
          <w:sz w:val="32"/>
          <w:szCs w:val="32"/>
        </w:rPr>
        <w:t>"Лидия Русланова".</w:t>
      </w:r>
      <w:r w:rsidRPr="005147C4">
        <w:rPr>
          <w:rFonts w:ascii="Georgia" w:hAnsi="Georgia" w:cs="Georgia"/>
          <w:i/>
          <w:iCs/>
          <w:sz w:val="32"/>
          <w:szCs w:val="32"/>
        </w:rPr>
        <w:t xml:space="preserve"> Лидия Русланова - знаменитая исполнительница  русских народных песен - была ярким и сильным человеком. В годы  Великой Отечественной войны она дала сотни концертов. Итогом  стало выступление на ступенях поверженного Рейхстага. Трудные  повороты судьбы не смогли сломить эту удивительную женщину. В  книге также рассказывается о Герое Советского Союза  генерал-лейтенанте В. В. Крюкове, муже Лидии Андреевны.  Значительное место отведено маршалу Советского Союза Г. К.  Жукову, так как судьба его ближайших друзей - Крюкова и  Руслановой - тесно связана с судьбой великого полководца.  Атмосферу той эпохи создают рассказы о знаменитых современниках  Руслановой: Утесове, Смирнове-Сокольском, Пруте, Ардове,  Федоровой, Шульженко, Ладыниной, Зыкиной, Воронец, Кобзоне и  др. </w:t>
      </w:r>
    </w:p>
    <w:p w:rsidR="00250153" w:rsidRDefault="00250153" w:rsidP="005147C4">
      <w:pPr>
        <w:pStyle w:val="PlainText"/>
        <w:jc w:val="both"/>
        <w:rPr>
          <w:rFonts w:ascii="Georgia" w:hAnsi="Georgia" w:cs="Georgia"/>
          <w:i/>
          <w:iCs/>
          <w:sz w:val="32"/>
          <w:szCs w:val="32"/>
        </w:rPr>
      </w:pPr>
      <w:r w:rsidRPr="005147C4">
        <w:rPr>
          <w:rFonts w:ascii="Georgia" w:hAnsi="Georgia" w:cs="Georgia"/>
          <w:b/>
          <w:bCs/>
          <w:i/>
          <w:iCs/>
          <w:sz w:val="32"/>
          <w:szCs w:val="32"/>
        </w:rPr>
        <w:t>"Зиновий Гердт".</w:t>
      </w:r>
      <w:r w:rsidRPr="005147C4">
        <w:rPr>
          <w:rFonts w:ascii="Georgia" w:hAnsi="Georgia" w:cs="Georgia"/>
          <w:i/>
          <w:iCs/>
          <w:sz w:val="32"/>
          <w:szCs w:val="32"/>
        </w:rPr>
        <w:t xml:space="preserve"> Зиновия Ефимовича Гердта называли "гением  эпизода" - среди десятков ролей, сыгранных им в театре и кино,  почти не было главных. Но даже самая маленькая роль этого  актера запоминалась зрителям: ведь в них были вложены весь его  талант, вся бескомпромиссность, все чувство собственного  достоинства. Многочисленные друзья Гердта, среди которых были  самые известные деятели российской культуры, высоко ценили его  мудрость, жизнелюбие и искрометный юмор. Их воспоминания об  артисте вошли в книгу писателя Матвея Гейзера - первую  биографию Гердта в знаменитой серии "ЖЗЛ". </w:t>
      </w:r>
    </w:p>
    <w:p w:rsidR="00250153" w:rsidRDefault="00250153" w:rsidP="005147C4">
      <w:pPr>
        <w:pStyle w:val="PlainText"/>
        <w:jc w:val="both"/>
        <w:rPr>
          <w:rFonts w:ascii="Georgia" w:hAnsi="Georgia" w:cs="Georgia"/>
          <w:i/>
          <w:iCs/>
          <w:sz w:val="32"/>
          <w:szCs w:val="32"/>
        </w:rPr>
      </w:pPr>
      <w:r w:rsidRPr="005147C4">
        <w:rPr>
          <w:rFonts w:ascii="Georgia" w:hAnsi="Georgia" w:cs="Georgia"/>
          <w:b/>
          <w:bCs/>
          <w:i/>
          <w:iCs/>
          <w:sz w:val="32"/>
          <w:szCs w:val="32"/>
        </w:rPr>
        <w:t>"Превращения".</w:t>
      </w:r>
      <w:r w:rsidRPr="005147C4">
        <w:rPr>
          <w:rFonts w:ascii="Georgia" w:hAnsi="Georgia" w:cs="Georgia"/>
          <w:i/>
          <w:iCs/>
          <w:sz w:val="32"/>
          <w:szCs w:val="32"/>
        </w:rPr>
        <w:t xml:space="preserve"> В эту  книгу вошла повесть воспоминаний "Превращения". Второй раздел  книги - "Переполненная чаша" - представляет собой  рассказ-исследование об истории отношений А.П.Чехова с  писательницей Л.А.</w:t>
      </w:r>
      <w:r>
        <w:rPr>
          <w:rFonts w:ascii="Georgia" w:hAnsi="Georgia" w:cs="Georgia"/>
          <w:i/>
          <w:iCs/>
          <w:sz w:val="32"/>
          <w:szCs w:val="32"/>
        </w:rPr>
        <w:t xml:space="preserve"> </w:t>
      </w:r>
      <w:r w:rsidRPr="005147C4">
        <w:rPr>
          <w:rFonts w:ascii="Georgia" w:hAnsi="Georgia" w:cs="Georgia"/>
          <w:i/>
          <w:iCs/>
          <w:sz w:val="32"/>
          <w:szCs w:val="32"/>
        </w:rPr>
        <w:t xml:space="preserve">Авиловой. </w:t>
      </w:r>
      <w:r w:rsidRPr="005147C4">
        <w:rPr>
          <w:rFonts w:ascii="Georgia" w:hAnsi="Georgia" w:cs="Georgia"/>
          <w:b/>
          <w:bCs/>
          <w:i/>
          <w:iCs/>
          <w:sz w:val="32"/>
          <w:szCs w:val="32"/>
        </w:rPr>
        <w:t>"Легенда о синем гусаре".</w:t>
      </w:r>
      <w:r w:rsidRPr="005147C4">
        <w:rPr>
          <w:rFonts w:ascii="Georgia" w:hAnsi="Georgia" w:cs="Georgia"/>
          <w:i/>
          <w:iCs/>
          <w:sz w:val="32"/>
          <w:szCs w:val="32"/>
        </w:rPr>
        <w:t xml:space="preserve"> Это роман  об одном из интереснейших представителей декабристского  движения - о М.С.Лунине. Среди декабристов Лунин занимает  особое место. Он понимал ограниченность</w:t>
      </w:r>
      <w:r>
        <w:rPr>
          <w:rFonts w:ascii="Georgia" w:hAnsi="Georgia" w:cs="Georgia"/>
          <w:i/>
          <w:iCs/>
          <w:sz w:val="32"/>
          <w:szCs w:val="32"/>
        </w:rPr>
        <w:t xml:space="preserve"> </w:t>
      </w:r>
      <w:r w:rsidRPr="005147C4">
        <w:rPr>
          <w:rFonts w:ascii="Georgia" w:hAnsi="Georgia" w:cs="Georgia"/>
          <w:i/>
          <w:iCs/>
          <w:sz w:val="32"/>
          <w:szCs w:val="32"/>
        </w:rPr>
        <w:t>их методов, стремился  найти более глубокие и реальные средства борьбы. Лунин один из  тех, кто и после 14 декабря сохранил пафос сопротивления и  революционности, из "глубины сибирских руд" оказывал  сопротивление николаевскому режиму.</w:t>
      </w:r>
    </w:p>
    <w:p w:rsidR="00250153" w:rsidRPr="005147C4" w:rsidRDefault="00250153" w:rsidP="005147C4">
      <w:pPr>
        <w:pStyle w:val="PlainText"/>
        <w:jc w:val="both"/>
        <w:rPr>
          <w:rFonts w:ascii="Georgia" w:hAnsi="Georgia" w:cs="Georgia"/>
          <w:i/>
          <w:iCs/>
          <w:sz w:val="32"/>
          <w:szCs w:val="32"/>
        </w:rPr>
      </w:pPr>
      <w:r w:rsidRPr="005147C4">
        <w:rPr>
          <w:rFonts w:ascii="Georgia" w:hAnsi="Georgia" w:cs="Georgia"/>
          <w:b/>
          <w:bCs/>
          <w:i/>
          <w:iCs/>
          <w:sz w:val="32"/>
          <w:szCs w:val="32"/>
        </w:rPr>
        <w:t xml:space="preserve"> "Выбор оружия".</w:t>
      </w:r>
      <w:r w:rsidRPr="005147C4">
        <w:rPr>
          <w:rFonts w:ascii="Georgia" w:hAnsi="Georgia" w:cs="Georgia"/>
          <w:i/>
          <w:iCs/>
          <w:sz w:val="32"/>
          <w:szCs w:val="32"/>
        </w:rPr>
        <w:t xml:space="preserve"> Книга  посвящена Александру Вермишеву - солдату революции, юристу,  драматургу, политическому поэту и журналисту. В биографии  большевика Вермишева - участие в двух революциях, тюрьмы,  фронты. Действие повести охватывает последний период жизни легендарного комиссара батальона, трагически погибшего в Ельце  в 1919 году.</w:t>
      </w:r>
    </w:p>
    <w:p w:rsidR="00250153" w:rsidRPr="00674510" w:rsidRDefault="00250153" w:rsidP="005147C4">
      <w:pPr>
        <w:pStyle w:val="PlainText"/>
        <w:jc w:val="both"/>
        <w:rPr>
          <w:rFonts w:ascii="Georgia" w:hAnsi="Georgia" w:cs="Georgia"/>
          <w:sz w:val="32"/>
          <w:szCs w:val="32"/>
        </w:rPr>
      </w:pPr>
    </w:p>
    <w:p w:rsidR="00250153" w:rsidRPr="00674510" w:rsidRDefault="00250153" w:rsidP="00674510">
      <w:pPr>
        <w:pStyle w:val="PlainText"/>
        <w:rPr>
          <w:rFonts w:ascii="Georgia" w:hAnsi="Georgia" w:cs="Georgia"/>
          <w:sz w:val="32"/>
          <w:szCs w:val="32"/>
        </w:rPr>
      </w:pPr>
    </w:p>
    <w:p w:rsidR="00250153" w:rsidRPr="005147C4" w:rsidRDefault="00250153" w:rsidP="005147C4">
      <w:pPr>
        <w:pStyle w:val="MessageHeader"/>
        <w:jc w:val="center"/>
        <w:rPr>
          <w:rFonts w:ascii="Georgia" w:hAnsi="Georgia" w:cs="Georgia"/>
          <w:color w:val="002200"/>
          <w:sz w:val="36"/>
          <w:szCs w:val="36"/>
        </w:rPr>
      </w:pPr>
      <w:r w:rsidRPr="005147C4">
        <w:rPr>
          <w:rFonts w:ascii="Georgia" w:hAnsi="Georgia" w:cs="Georgia"/>
          <w:color w:val="002200"/>
          <w:sz w:val="36"/>
          <w:szCs w:val="36"/>
        </w:rPr>
        <w:t xml:space="preserve">СЕЛЬСКОЕ ХОЗЯЙСТВО </w:t>
      </w:r>
    </w:p>
    <w:p w:rsidR="00250153" w:rsidRDefault="00250153" w:rsidP="00674510">
      <w:pPr>
        <w:pStyle w:val="PlainText"/>
        <w:rPr>
          <w:rFonts w:ascii="Georgia" w:hAnsi="Georgia" w:cs="Georgia"/>
          <w:sz w:val="32"/>
          <w:szCs w:val="32"/>
        </w:rPr>
      </w:pPr>
    </w:p>
    <w:p w:rsidR="00250153" w:rsidRPr="00674510" w:rsidRDefault="00250153" w:rsidP="00674510">
      <w:pPr>
        <w:pStyle w:val="PlainText"/>
        <w:rPr>
          <w:rFonts w:ascii="Georgia" w:hAnsi="Georgia" w:cs="Georgia"/>
          <w:sz w:val="32"/>
          <w:szCs w:val="32"/>
        </w:rPr>
      </w:pPr>
    </w:p>
    <w:p w:rsidR="00250153" w:rsidRPr="005147C4" w:rsidRDefault="00250153" w:rsidP="00674510">
      <w:pPr>
        <w:pStyle w:val="PlainText"/>
        <w:rPr>
          <w:rFonts w:ascii="Georgia" w:hAnsi="Georgia" w:cs="Georgia"/>
          <w:sz w:val="36"/>
          <w:szCs w:val="36"/>
        </w:rPr>
      </w:pPr>
      <w:r w:rsidRPr="005147C4">
        <w:rPr>
          <w:rFonts w:ascii="Georgia" w:hAnsi="Georgia" w:cs="Georgia"/>
          <w:sz w:val="36"/>
          <w:szCs w:val="36"/>
        </w:rPr>
        <w:t>Боровой, Б. М. Аптека на грядке [Электр. ресурс];Вагнер Ю.</w:t>
      </w:r>
      <w:r>
        <w:rPr>
          <w:rFonts w:ascii="Georgia" w:hAnsi="Georgia" w:cs="Georgia"/>
          <w:sz w:val="36"/>
          <w:szCs w:val="36"/>
        </w:rPr>
        <w:t xml:space="preserve"> </w:t>
      </w:r>
      <w:r w:rsidRPr="005147C4">
        <w:rPr>
          <w:rFonts w:ascii="Georgia" w:hAnsi="Georgia" w:cs="Georgia"/>
          <w:sz w:val="36"/>
          <w:szCs w:val="36"/>
        </w:rPr>
        <w:t>Наука для всех; Золотницкий Н. Цветы в легендах и преданиях; Коровкин О. Тайны растительного мира; Кощеев А. Дикорастущие съедобные растения; Красиков С. Легенды о цветах.- Кем. б-ка для незрячих, 2016.-1 ф.-(83 ч. 50 м.).</w:t>
      </w:r>
    </w:p>
    <w:p w:rsidR="00250153" w:rsidRPr="00674510" w:rsidRDefault="00250153" w:rsidP="00674510">
      <w:pPr>
        <w:pStyle w:val="PlainText"/>
        <w:rPr>
          <w:rFonts w:ascii="Georgia" w:hAnsi="Georgia" w:cs="Georgia"/>
          <w:sz w:val="32"/>
          <w:szCs w:val="32"/>
        </w:rPr>
      </w:pPr>
    </w:p>
    <w:p w:rsidR="00250153" w:rsidRDefault="00250153" w:rsidP="005147C4">
      <w:pPr>
        <w:pStyle w:val="PlainText"/>
        <w:jc w:val="both"/>
        <w:rPr>
          <w:rFonts w:ascii="Georgia" w:hAnsi="Georgia" w:cs="Georgia"/>
          <w:i/>
          <w:iCs/>
          <w:sz w:val="32"/>
          <w:szCs w:val="32"/>
        </w:rPr>
      </w:pPr>
      <w:r w:rsidRPr="005147C4">
        <w:rPr>
          <w:rFonts w:ascii="Georgia" w:hAnsi="Georgia" w:cs="Georgia"/>
          <w:i/>
          <w:iCs/>
          <w:sz w:val="32"/>
          <w:szCs w:val="32"/>
        </w:rPr>
        <w:t xml:space="preserve">  </w:t>
      </w:r>
      <w:r w:rsidRPr="005147C4">
        <w:rPr>
          <w:rFonts w:ascii="Georgia" w:hAnsi="Georgia" w:cs="Georgia"/>
          <w:b/>
          <w:bCs/>
          <w:i/>
          <w:iCs/>
          <w:sz w:val="32"/>
          <w:szCs w:val="32"/>
        </w:rPr>
        <w:t>"Аптека на грядке".</w:t>
      </w:r>
      <w:r w:rsidRPr="005147C4">
        <w:rPr>
          <w:rFonts w:ascii="Georgia" w:hAnsi="Georgia" w:cs="Georgia"/>
          <w:i/>
          <w:iCs/>
          <w:sz w:val="32"/>
          <w:szCs w:val="32"/>
        </w:rPr>
        <w:t xml:space="preserve"> В книге рассказывается об овощных растениях,  истории их появления, пищевых достоинствах, целебных и лечебных  свойствах, даются краткие сведения по агротехнике овощных  культур, некоторые рецепты приготовления простых и вкусных  овощных блюд. Книга предназначена для овощеводов и потребителей  овощей, и прежде всего для тех, кто занимается индивидуальным и  коллективным огородничеством. </w:t>
      </w:r>
    </w:p>
    <w:p w:rsidR="00250153" w:rsidRDefault="00250153" w:rsidP="005147C4">
      <w:pPr>
        <w:pStyle w:val="PlainText"/>
        <w:jc w:val="both"/>
        <w:rPr>
          <w:rFonts w:ascii="Georgia" w:hAnsi="Georgia" w:cs="Georgia"/>
          <w:i/>
          <w:iCs/>
          <w:sz w:val="32"/>
          <w:szCs w:val="32"/>
        </w:rPr>
      </w:pPr>
      <w:r w:rsidRPr="005147C4">
        <w:rPr>
          <w:rFonts w:ascii="Georgia" w:hAnsi="Georgia" w:cs="Georgia"/>
          <w:b/>
          <w:bCs/>
          <w:i/>
          <w:iCs/>
          <w:sz w:val="32"/>
          <w:szCs w:val="32"/>
        </w:rPr>
        <w:t>"Наука для всех".</w:t>
      </w:r>
      <w:r w:rsidRPr="005147C4">
        <w:rPr>
          <w:rFonts w:ascii="Georgia" w:hAnsi="Georgia" w:cs="Georgia"/>
          <w:i/>
          <w:iCs/>
          <w:sz w:val="32"/>
          <w:szCs w:val="32"/>
        </w:rPr>
        <w:t xml:space="preserve"> В книге  известного российского ученого, написанной на рубеже XIX-XX  веков, в увлекательной форме повествуется об окружающих нас  явлениях, объясняется их физический и биологический смысл.  Книга обогатит знания читателя и позволит увидеть необычное в  том, с чем мы встречаемся каждый день. Рассказы заинтересуют не  только детей, но и взрослых.</w:t>
      </w:r>
    </w:p>
    <w:p w:rsidR="00250153" w:rsidRDefault="00250153" w:rsidP="005147C4">
      <w:pPr>
        <w:pStyle w:val="PlainText"/>
        <w:jc w:val="both"/>
        <w:rPr>
          <w:rFonts w:ascii="Georgia" w:hAnsi="Georgia" w:cs="Georgia"/>
          <w:i/>
          <w:iCs/>
          <w:sz w:val="32"/>
          <w:szCs w:val="32"/>
        </w:rPr>
      </w:pPr>
      <w:r w:rsidRPr="005147C4">
        <w:rPr>
          <w:rFonts w:ascii="Georgia" w:hAnsi="Georgia" w:cs="Georgia"/>
          <w:b/>
          <w:bCs/>
          <w:i/>
          <w:iCs/>
          <w:sz w:val="32"/>
          <w:szCs w:val="32"/>
        </w:rPr>
        <w:t xml:space="preserve"> "Цветы в легендах и преданиях".</w:t>
      </w:r>
      <w:r>
        <w:rPr>
          <w:rFonts w:ascii="Georgia" w:hAnsi="Georgia" w:cs="Georgia"/>
          <w:b/>
          <w:bCs/>
          <w:i/>
          <w:iCs/>
          <w:sz w:val="32"/>
          <w:szCs w:val="32"/>
        </w:rPr>
        <w:t xml:space="preserve"> </w:t>
      </w:r>
      <w:r w:rsidRPr="005147C4">
        <w:rPr>
          <w:rFonts w:ascii="Georgia" w:hAnsi="Georgia" w:cs="Georgia"/>
          <w:i/>
          <w:iCs/>
          <w:sz w:val="32"/>
          <w:szCs w:val="32"/>
        </w:rPr>
        <w:t xml:space="preserve">  Эта книга написана замечательным дореволюционным писателем,  автором многих популярных книг о природе Николаем Федоровичем  Золотницким и была впервые издана еще в самом начале ХХ века.  Собранный в ней уникальный материал рассказывает об  эстетической и эмоциональной роли самых привлекательных и  популярных цветов в жизни людей и даже стран, а также в поэзии  разных народов. Рассказы о цветах включают исторические  эпизоды, легенды и сказания, в которых реальные факты  переплетаются с вымыслом и народной молвой.</w:t>
      </w:r>
    </w:p>
    <w:p w:rsidR="00250153" w:rsidRDefault="00250153" w:rsidP="005147C4">
      <w:pPr>
        <w:pStyle w:val="PlainText"/>
        <w:jc w:val="both"/>
        <w:rPr>
          <w:rFonts w:ascii="Georgia" w:hAnsi="Georgia" w:cs="Georgia"/>
          <w:i/>
          <w:iCs/>
          <w:sz w:val="32"/>
          <w:szCs w:val="32"/>
        </w:rPr>
      </w:pPr>
      <w:r w:rsidRPr="001B55B2">
        <w:rPr>
          <w:rFonts w:ascii="Georgia" w:hAnsi="Georgia" w:cs="Georgia"/>
          <w:b/>
          <w:bCs/>
          <w:i/>
          <w:iCs/>
          <w:sz w:val="32"/>
          <w:szCs w:val="32"/>
        </w:rPr>
        <w:t xml:space="preserve"> "Тайны</w:t>
      </w:r>
      <w:r>
        <w:rPr>
          <w:rFonts w:ascii="Georgia" w:hAnsi="Georgia" w:cs="Georgia"/>
          <w:b/>
          <w:bCs/>
          <w:i/>
          <w:iCs/>
          <w:sz w:val="32"/>
          <w:szCs w:val="32"/>
        </w:rPr>
        <w:t xml:space="preserve"> </w:t>
      </w:r>
      <w:r w:rsidRPr="001B55B2">
        <w:rPr>
          <w:rFonts w:ascii="Georgia" w:hAnsi="Georgia" w:cs="Georgia"/>
          <w:b/>
          <w:bCs/>
          <w:i/>
          <w:iCs/>
          <w:sz w:val="32"/>
          <w:szCs w:val="32"/>
        </w:rPr>
        <w:t>растительного мира"</w:t>
      </w:r>
      <w:r w:rsidRPr="005147C4">
        <w:rPr>
          <w:rFonts w:ascii="Georgia" w:hAnsi="Georgia" w:cs="Georgia"/>
          <w:i/>
          <w:iCs/>
          <w:sz w:val="32"/>
          <w:szCs w:val="32"/>
        </w:rPr>
        <w:t xml:space="preserve"> - своеобразная маленькая энциклопедия, в  которой нашлось место множеству видов тех, от кого полностью  зависит наша жизнь на планете. Растения, живущие в океанах и на  суше (например, в арктической пустыне), рекордсмены, гигантские  деревья и цветы, съедобные экзотические плоды, секреты чая,  ядовитые "помощники темных сил" и даже любимый цветок  Маленького принца - роза, "спасающая мир красотой", - все это  представлено и описано в книге О. А. Коровкина ёмко, легко,  исчерпывающе.</w:t>
      </w:r>
    </w:p>
    <w:p w:rsidR="00250153" w:rsidRPr="005147C4" w:rsidRDefault="00250153" w:rsidP="005147C4">
      <w:pPr>
        <w:pStyle w:val="PlainText"/>
        <w:jc w:val="both"/>
        <w:rPr>
          <w:rFonts w:ascii="Georgia" w:hAnsi="Georgia" w:cs="Georgia"/>
          <w:i/>
          <w:iCs/>
          <w:sz w:val="32"/>
          <w:szCs w:val="32"/>
        </w:rPr>
      </w:pPr>
      <w:r w:rsidRPr="001B55B2">
        <w:rPr>
          <w:rFonts w:ascii="Georgia" w:hAnsi="Georgia" w:cs="Georgia"/>
          <w:b/>
          <w:bCs/>
          <w:i/>
          <w:iCs/>
          <w:sz w:val="32"/>
          <w:szCs w:val="32"/>
        </w:rPr>
        <w:t xml:space="preserve"> "Дикорастущие съедобные растения".</w:t>
      </w:r>
      <w:r w:rsidRPr="005147C4">
        <w:rPr>
          <w:rFonts w:ascii="Georgia" w:hAnsi="Georgia" w:cs="Georgia"/>
          <w:i/>
          <w:iCs/>
          <w:sz w:val="32"/>
          <w:szCs w:val="32"/>
        </w:rPr>
        <w:t xml:space="preserve"> Книга  познакомит читателей, мало осведомленных об использовании  дикорастущих растений в нашем питании, со съедобными  растениями, с краткой характеристикой каждого из них как  ботанического вида, с химическим составом и пищевой ценностью  его, с рекомендациями по использованию в питании, приготовлению блюд, приправ и напитков. Оценивая роль съедобных дикорастущих  растений, автор видит в них дополнительные резервы продуктов  питания, способных разнообразить наш рацион, обогатить пищу  витаминами, микроэлементами и другими полезными веществами.</w:t>
      </w:r>
    </w:p>
    <w:p w:rsidR="00250153" w:rsidRPr="005147C4" w:rsidRDefault="00250153" w:rsidP="005147C4">
      <w:pPr>
        <w:pStyle w:val="PlainText"/>
        <w:jc w:val="both"/>
        <w:rPr>
          <w:rFonts w:ascii="Georgia" w:hAnsi="Georgia" w:cs="Georgia"/>
          <w:i/>
          <w:iCs/>
          <w:sz w:val="32"/>
          <w:szCs w:val="32"/>
        </w:rPr>
      </w:pPr>
      <w:r w:rsidRPr="001B55B2">
        <w:rPr>
          <w:rFonts w:ascii="Georgia" w:hAnsi="Georgia" w:cs="Georgia"/>
          <w:b/>
          <w:bCs/>
          <w:i/>
          <w:iCs/>
          <w:sz w:val="32"/>
          <w:szCs w:val="32"/>
        </w:rPr>
        <w:t xml:space="preserve">  "Легенды о цветах".</w:t>
      </w:r>
      <w:r w:rsidRPr="005147C4">
        <w:rPr>
          <w:rFonts w:ascii="Georgia" w:hAnsi="Georgia" w:cs="Georgia"/>
          <w:i/>
          <w:iCs/>
          <w:sz w:val="32"/>
          <w:szCs w:val="32"/>
        </w:rPr>
        <w:t xml:space="preserve"> Книга С. Красикова - это не просто  увлекательный рассказ о цветах, их отличительных особенностях,  местах произрастания, а и об искусстве составления и подношения  букетов, о праздниках цветов, о бережливом отношении к природе.</w:t>
      </w:r>
    </w:p>
    <w:p w:rsidR="00250153" w:rsidRPr="001B55B2" w:rsidRDefault="00250153" w:rsidP="001B55B2">
      <w:pPr>
        <w:pStyle w:val="MessageHeader"/>
        <w:jc w:val="center"/>
        <w:rPr>
          <w:rFonts w:ascii="Georgia" w:hAnsi="Georgia" w:cs="Georgia"/>
          <w:color w:val="002200"/>
          <w:sz w:val="36"/>
          <w:szCs w:val="36"/>
        </w:rPr>
      </w:pPr>
      <w:r w:rsidRPr="001B55B2">
        <w:rPr>
          <w:rFonts w:ascii="Georgia" w:hAnsi="Georgia" w:cs="Georgia"/>
          <w:color w:val="002200"/>
          <w:sz w:val="36"/>
          <w:szCs w:val="36"/>
        </w:rPr>
        <w:t xml:space="preserve">ХУДОЖЕСТВЕННАЯ ЛИТЕРАТУРА </w:t>
      </w:r>
    </w:p>
    <w:p w:rsidR="00250153" w:rsidRPr="00674510" w:rsidRDefault="00250153" w:rsidP="00674510">
      <w:pPr>
        <w:pStyle w:val="PlainText"/>
        <w:rPr>
          <w:rFonts w:ascii="Georgia" w:hAnsi="Georgia" w:cs="Georgia"/>
          <w:sz w:val="32"/>
          <w:szCs w:val="32"/>
        </w:rPr>
      </w:pPr>
    </w:p>
    <w:p w:rsidR="00250153" w:rsidRPr="00674510" w:rsidRDefault="00250153" w:rsidP="00674510">
      <w:pPr>
        <w:pStyle w:val="PlainText"/>
        <w:rPr>
          <w:rFonts w:ascii="Georgia" w:hAnsi="Georgia" w:cs="Georgia"/>
          <w:sz w:val="32"/>
          <w:szCs w:val="32"/>
        </w:rPr>
      </w:pPr>
    </w:p>
    <w:p w:rsidR="00250153" w:rsidRPr="001364DE" w:rsidRDefault="00250153" w:rsidP="00674510">
      <w:pPr>
        <w:pStyle w:val="PlainText"/>
        <w:rPr>
          <w:rFonts w:ascii="Georgia" w:hAnsi="Georgia" w:cs="Georgia"/>
          <w:sz w:val="36"/>
          <w:szCs w:val="36"/>
        </w:rPr>
      </w:pPr>
      <w:r w:rsidRPr="001364DE">
        <w:rPr>
          <w:rFonts w:ascii="Georgia" w:hAnsi="Georgia" w:cs="Georgia"/>
          <w:sz w:val="36"/>
          <w:szCs w:val="36"/>
        </w:rPr>
        <w:t>Барикко, А. Такая история [Электр. ресурс]; Баррико А. Эммаус; Барлам Т. Деревянный ключ; Зингер И. Враги. История любви; Зангер И. Семья Мускат; Кучкина О. Голос золы.- Кем. б-ка для незрячих, 2012. - 1 ф. - (75 ч. 09 м.). - С изд.: М.: Логосвос, 2012.</w:t>
      </w:r>
    </w:p>
    <w:p w:rsidR="00250153" w:rsidRPr="00674510" w:rsidRDefault="00250153" w:rsidP="00674510">
      <w:pPr>
        <w:pStyle w:val="PlainText"/>
        <w:rPr>
          <w:rFonts w:ascii="Georgia" w:hAnsi="Georgia" w:cs="Georgia"/>
          <w:sz w:val="32"/>
          <w:szCs w:val="32"/>
        </w:rPr>
      </w:pPr>
    </w:p>
    <w:p w:rsidR="00250153" w:rsidRDefault="00250153" w:rsidP="001364DE">
      <w:pPr>
        <w:pStyle w:val="PlainText"/>
        <w:jc w:val="both"/>
        <w:rPr>
          <w:rFonts w:ascii="Georgia" w:hAnsi="Georgia" w:cs="Georgia"/>
          <w:i/>
          <w:iCs/>
          <w:sz w:val="32"/>
          <w:szCs w:val="32"/>
        </w:rPr>
      </w:pPr>
      <w:r w:rsidRPr="001364DE">
        <w:rPr>
          <w:rFonts w:ascii="Georgia" w:hAnsi="Georgia" w:cs="Georgia"/>
          <w:b/>
          <w:bCs/>
          <w:i/>
          <w:iCs/>
          <w:sz w:val="32"/>
          <w:szCs w:val="32"/>
        </w:rPr>
        <w:t xml:space="preserve">  "Такая история".</w:t>
      </w:r>
      <w:r w:rsidRPr="001364DE">
        <w:rPr>
          <w:rFonts w:ascii="Georgia" w:hAnsi="Georgia" w:cs="Georgia"/>
          <w:i/>
          <w:iCs/>
          <w:sz w:val="32"/>
          <w:szCs w:val="32"/>
        </w:rPr>
        <w:t xml:space="preserve"> Последний из опубликованных романов Барикко.  Судьба его главного героя нерасторжимо связана с европейской  историей первой половины XX века и наполнена подлинной страстью  - увлечением автомобилями, скоростью, поэзией дороги. Между  историческим автопробегом Париж - Мадрид 1903 года, увиденным  глазами ребенка, и легендарным ралли "Милле Милья" 1950-го,  умещается целая жизнь: разгром итальянской армии в Первой  мировой войне, переворачивающий сознание молодого человека,  доля эмигранта в Америке и Англии, возвращение на родину... </w:t>
      </w:r>
      <w:r w:rsidRPr="001364DE">
        <w:rPr>
          <w:rFonts w:ascii="Georgia" w:hAnsi="Georgia" w:cs="Georgia"/>
          <w:b/>
          <w:bCs/>
          <w:i/>
          <w:iCs/>
          <w:sz w:val="32"/>
          <w:szCs w:val="32"/>
        </w:rPr>
        <w:t>"Эммаус".</w:t>
      </w:r>
      <w:r w:rsidRPr="001364DE">
        <w:rPr>
          <w:rFonts w:ascii="Georgia" w:hAnsi="Georgia" w:cs="Georgia"/>
          <w:i/>
          <w:iCs/>
          <w:sz w:val="32"/>
          <w:szCs w:val="32"/>
        </w:rPr>
        <w:t xml:space="preserve"> Тонкий, пронзительный рассказ о судьбе современных  молодых итальянцев, о любви, дружбе и вере, о познании истины,  о страданиях и поисках смысла жизни, о крушении надежд и  обретении себя. "Деревянный ключ". В холостяцкую квартиру врача  и музыканта Мартина Гольдшлюсселя приходит прекрасная  незнакомка и падает без чувств, помешав Мартину и двум его  необычным друзьям вовремя покинуть предвоенный город. Когда же  спецслужбы начинают охоту на загадочную троицу, выясняется, что  новая неизвестная появилась в и без того сложном уравнении  отнюдь не случайно; ну а с какой целью - невозможно понять без  глубокого погружения в древние и невероятные тайны. Сотканный  из общеизвестных сказок и старинных манускриптов хитроумный  сюжетный холст скрывает за собой потайной ход, ведущий читателя  через мир еврейской мистики, крестовых походов, византийской  эротики, античной магии и далее - к истокам Большого Текста.</w:t>
      </w:r>
      <w:r w:rsidRPr="001364DE">
        <w:rPr>
          <w:rFonts w:ascii="Georgia" w:hAnsi="Georgia" w:cs="Georgia"/>
          <w:b/>
          <w:bCs/>
          <w:i/>
          <w:iCs/>
          <w:sz w:val="32"/>
          <w:szCs w:val="32"/>
        </w:rPr>
        <w:t xml:space="preserve"> "Враги. История любви"</w:t>
      </w:r>
      <w:r w:rsidRPr="001364DE">
        <w:rPr>
          <w:rFonts w:ascii="Georgia" w:hAnsi="Georgia" w:cs="Georgia"/>
          <w:i/>
          <w:iCs/>
          <w:sz w:val="32"/>
          <w:szCs w:val="32"/>
        </w:rPr>
        <w:t xml:space="preserve"> - один из самых популярных романов  нобелевского лауреата Исаака Башевиса Зингера, получивший  широкую известность также благодаря экранизации и инсценировкам  (последняя - в московском театре "Современник"). До сих пор это  произведение было известно русскому читателю только в переводе  с его не вполне точной английской версии. Теперь почитатели  творчества выдающегося писателя имеют возможность прочесть  полный текст романа в переводе с того языка, на котором он был  написан, то есть с идиша, а не с сокращенного и адаптированного  английского перевода. </w:t>
      </w:r>
      <w:r w:rsidRPr="001364DE">
        <w:rPr>
          <w:rFonts w:ascii="Georgia" w:hAnsi="Georgia" w:cs="Georgia"/>
          <w:b/>
          <w:bCs/>
          <w:i/>
          <w:iCs/>
          <w:sz w:val="32"/>
          <w:szCs w:val="32"/>
        </w:rPr>
        <w:t>"Семья Мускат".</w:t>
      </w:r>
      <w:r w:rsidRPr="001364DE">
        <w:rPr>
          <w:rFonts w:ascii="Georgia" w:hAnsi="Georgia" w:cs="Georgia"/>
          <w:i/>
          <w:iCs/>
          <w:sz w:val="32"/>
          <w:szCs w:val="32"/>
        </w:rPr>
        <w:t xml:space="preserve"> В "Семье Мускат"  изображена жизнь варшавских евреев на протяжении нескольких  десятилетий - мы застаем многочисленное семейство в переломный  момент, когда под влиянием обстоятельств начинает меняться  отлаженное веками существование польских евреев, и прослеживаем  его жизнь на протяжении десятилетий. Роман существует в двух  версиях - идишской и английской, перевод которой мы и  предлагаем читателю. </w:t>
      </w:r>
    </w:p>
    <w:p w:rsidR="00250153" w:rsidRPr="00674510" w:rsidRDefault="00250153" w:rsidP="001364DE">
      <w:pPr>
        <w:pStyle w:val="PlainText"/>
        <w:jc w:val="both"/>
        <w:rPr>
          <w:rFonts w:ascii="Georgia" w:hAnsi="Georgia" w:cs="Georgia"/>
          <w:sz w:val="32"/>
          <w:szCs w:val="32"/>
        </w:rPr>
      </w:pPr>
      <w:r w:rsidRPr="001364DE">
        <w:rPr>
          <w:rFonts w:ascii="Georgia" w:hAnsi="Georgia" w:cs="Georgia"/>
          <w:b/>
          <w:bCs/>
          <w:i/>
          <w:iCs/>
          <w:sz w:val="32"/>
          <w:szCs w:val="32"/>
        </w:rPr>
        <w:t>"Голос золы".</w:t>
      </w:r>
      <w:r w:rsidRPr="001364DE">
        <w:rPr>
          <w:rFonts w:ascii="Georgia" w:hAnsi="Georgia" w:cs="Georgia"/>
          <w:i/>
          <w:iCs/>
          <w:sz w:val="32"/>
          <w:szCs w:val="32"/>
        </w:rPr>
        <w:t xml:space="preserve"> Школа хорошей русской прозы  чувствуется в том, что пишет Ольга Кучкина. Это серьезная,  искренняя литература. Автор владеет секретом передачи трагизма  жизни и любви. Тонкий психологизм соединен с жестко выписанными  реалиями. Кучкина-драматург и Кучкина-поэт сошлись в  Кучкиной-прозаике. Ее романистика содержит послание человеку,  что не так уж часто сегодня. Эта литература противостоит  литературе как обыденности и литературе как пустой забаве</w:t>
      </w:r>
      <w:r w:rsidRPr="00674510">
        <w:rPr>
          <w:rFonts w:ascii="Georgia" w:hAnsi="Georgia" w:cs="Georgia"/>
          <w:sz w:val="32"/>
          <w:szCs w:val="32"/>
        </w:rPr>
        <w:t>.</w:t>
      </w:r>
    </w:p>
    <w:p w:rsidR="00250153" w:rsidRPr="00674510" w:rsidRDefault="00250153" w:rsidP="00674510">
      <w:pPr>
        <w:pStyle w:val="PlainText"/>
        <w:rPr>
          <w:rFonts w:ascii="Georgia" w:hAnsi="Georgia" w:cs="Georgia"/>
          <w:sz w:val="32"/>
          <w:szCs w:val="32"/>
        </w:rPr>
      </w:pPr>
    </w:p>
    <w:p w:rsidR="00250153" w:rsidRPr="00674510" w:rsidRDefault="00250153" w:rsidP="00674510">
      <w:pPr>
        <w:pStyle w:val="PlainText"/>
        <w:rPr>
          <w:rFonts w:ascii="Georgia" w:hAnsi="Georgia" w:cs="Georgia"/>
          <w:sz w:val="32"/>
          <w:szCs w:val="32"/>
        </w:rPr>
      </w:pPr>
    </w:p>
    <w:p w:rsidR="00250153" w:rsidRPr="001364DE" w:rsidRDefault="00250153" w:rsidP="00674510">
      <w:pPr>
        <w:pStyle w:val="PlainText"/>
        <w:rPr>
          <w:rFonts w:ascii="Georgia" w:hAnsi="Georgia" w:cs="Georgia"/>
          <w:sz w:val="36"/>
          <w:szCs w:val="36"/>
        </w:rPr>
      </w:pPr>
      <w:r w:rsidRPr="001364DE">
        <w:rPr>
          <w:rFonts w:ascii="Georgia" w:hAnsi="Georgia" w:cs="Georgia"/>
          <w:sz w:val="36"/>
          <w:szCs w:val="36"/>
        </w:rPr>
        <w:t>Белянкин, Е. О. Тайная свадьба императора [Электр. ресурс];</w:t>
      </w:r>
      <w:r>
        <w:rPr>
          <w:rFonts w:ascii="Georgia" w:hAnsi="Georgia" w:cs="Georgia"/>
          <w:sz w:val="36"/>
          <w:szCs w:val="36"/>
        </w:rPr>
        <w:t xml:space="preserve"> </w:t>
      </w:r>
      <w:r w:rsidRPr="001364DE">
        <w:rPr>
          <w:rFonts w:ascii="Georgia" w:hAnsi="Georgia" w:cs="Georgia"/>
          <w:sz w:val="36"/>
          <w:szCs w:val="36"/>
        </w:rPr>
        <w:t>Брэдбери Р. Отныне и вовек; Гай Н. Как наши предки с инопланетянами встречались; Демченко О. Докричаться до мира; Ефремов И. Туманность Андромеды; Жабин А. Отшельник.- Кем. б-ка для незрячих, 2016.- 1 ф. - (84 ч. 26 м.).</w:t>
      </w:r>
    </w:p>
    <w:p w:rsidR="00250153" w:rsidRPr="00674510" w:rsidRDefault="00250153" w:rsidP="00674510">
      <w:pPr>
        <w:pStyle w:val="PlainText"/>
        <w:rPr>
          <w:rFonts w:ascii="Georgia" w:hAnsi="Georgia" w:cs="Georgia"/>
          <w:sz w:val="32"/>
          <w:szCs w:val="32"/>
        </w:rPr>
      </w:pPr>
    </w:p>
    <w:p w:rsidR="00250153" w:rsidRDefault="00250153" w:rsidP="001364DE">
      <w:pPr>
        <w:pStyle w:val="PlainText"/>
        <w:jc w:val="both"/>
        <w:rPr>
          <w:rFonts w:ascii="Georgia" w:hAnsi="Georgia" w:cs="Georgia"/>
          <w:i/>
          <w:iCs/>
          <w:sz w:val="32"/>
          <w:szCs w:val="32"/>
        </w:rPr>
      </w:pPr>
      <w:r w:rsidRPr="00674510">
        <w:rPr>
          <w:rFonts w:ascii="Georgia" w:hAnsi="Georgia" w:cs="Georgia"/>
          <w:sz w:val="32"/>
          <w:szCs w:val="32"/>
        </w:rPr>
        <w:t xml:space="preserve">  </w:t>
      </w:r>
      <w:r w:rsidRPr="001364DE">
        <w:rPr>
          <w:rFonts w:ascii="Georgia" w:hAnsi="Georgia" w:cs="Georgia"/>
          <w:b/>
          <w:bCs/>
          <w:i/>
          <w:iCs/>
          <w:sz w:val="32"/>
          <w:szCs w:val="32"/>
        </w:rPr>
        <w:t>"Тайная свадьба императора".</w:t>
      </w:r>
      <w:r w:rsidRPr="001364DE">
        <w:rPr>
          <w:rFonts w:ascii="Georgia" w:hAnsi="Georgia" w:cs="Georgia"/>
          <w:i/>
          <w:iCs/>
          <w:sz w:val="32"/>
          <w:szCs w:val="32"/>
        </w:rPr>
        <w:t xml:space="preserve"> Историческая эпопея о трагической и  счастливой любви, которая связала императора Александра II и  юную княжну Екатерину Долгорукую. Дворцовые интриги, покушения,  заговоры - все это было присуще атмосфере эпохи, ставшей  свидетелем бурного романа.</w:t>
      </w:r>
    </w:p>
    <w:p w:rsidR="00250153" w:rsidRDefault="00250153" w:rsidP="001364DE">
      <w:pPr>
        <w:pStyle w:val="PlainText"/>
        <w:jc w:val="both"/>
        <w:rPr>
          <w:rFonts w:ascii="Georgia" w:hAnsi="Georgia" w:cs="Georgia"/>
          <w:i/>
          <w:iCs/>
          <w:sz w:val="32"/>
          <w:szCs w:val="32"/>
        </w:rPr>
      </w:pPr>
      <w:r w:rsidRPr="001364DE">
        <w:rPr>
          <w:rFonts w:ascii="Georgia" w:hAnsi="Georgia" w:cs="Georgia"/>
          <w:i/>
          <w:iCs/>
          <w:sz w:val="32"/>
          <w:szCs w:val="32"/>
        </w:rPr>
        <w:t xml:space="preserve"> </w:t>
      </w:r>
      <w:r w:rsidRPr="001364DE">
        <w:rPr>
          <w:rFonts w:ascii="Georgia" w:hAnsi="Georgia" w:cs="Georgia"/>
          <w:b/>
          <w:bCs/>
          <w:i/>
          <w:iCs/>
          <w:sz w:val="32"/>
          <w:szCs w:val="32"/>
        </w:rPr>
        <w:t>"Отныне и вовек".</w:t>
      </w:r>
      <w:r w:rsidRPr="001364DE">
        <w:rPr>
          <w:rFonts w:ascii="Georgia" w:hAnsi="Georgia" w:cs="Georgia"/>
          <w:i/>
          <w:iCs/>
          <w:sz w:val="32"/>
          <w:szCs w:val="32"/>
        </w:rPr>
        <w:t xml:space="preserve"> В сборник "Отныне  и вовек" вошли две повести, в окончательной редакции изданные  на английском только в 2007 году. "Где-то играет оркестр" -  изящная притча о кочующем городе-рае, где все молоды и  прекрасны, где нет ни смерти, ни старости, а люди полностью  посвящают себя творчеству, не отвлекаясь на новости внешнего  мира. Это очень уютный, компактный, самозамкнутый мирок, не  впускающий посторонних (и, к слову сказать, со стороны здорово  напоминающий сектантскую общину). "Левиафан-99", напротив,  проникнут духом дальних странствий. Его герои, отважные  космопроходцы, какими их представляли в тридцатых-сороковых  годах прошлого века, гонятся за несбыточной мечтой, преследуя  чудовищную комету, убивающую звёзды. Повесть написана под  влиянием "Моби Дика" и посвящена Мелвиллу - думаю, не надо  объяснять почему. Вот они, два варианта идеала по Брэдбери: или  добровольное комфортное затворничество, вечное уединение в  компании близких по духу людей и любимых книжек, или наоборот:  дальние странствия, смертельные опасности, борьба с косной  природой, буря и натиск. Парадоксальным образом классик  американской фантастики умудряется на протяжении всей жизни  сохранять интерес к противоположным крайностям, поэтизировать и  диаметрально противоположные вещи. Может быть, потому, что  любое путешествие теряет половину привлекательности, если в  конце пути тебя не ждёт дом с белым палисадом, а человеку, не  хлебнувшему в жизни всякого, не пережившему череду взлётов и  падений, будет душно и тошно даже в самом распрекрасном и  безмятежном маленьком городке? </w:t>
      </w:r>
    </w:p>
    <w:p w:rsidR="00250153" w:rsidRPr="001364DE" w:rsidRDefault="00250153" w:rsidP="001364DE">
      <w:pPr>
        <w:pStyle w:val="PlainText"/>
        <w:jc w:val="both"/>
        <w:rPr>
          <w:rFonts w:ascii="Georgia" w:hAnsi="Georgia" w:cs="Georgia"/>
          <w:i/>
          <w:iCs/>
          <w:sz w:val="32"/>
          <w:szCs w:val="32"/>
        </w:rPr>
      </w:pPr>
      <w:r w:rsidRPr="0094667E">
        <w:rPr>
          <w:rFonts w:ascii="Georgia" w:hAnsi="Georgia" w:cs="Georgia"/>
          <w:b/>
          <w:bCs/>
          <w:i/>
          <w:iCs/>
          <w:sz w:val="32"/>
          <w:szCs w:val="32"/>
        </w:rPr>
        <w:t>"Как наши предки с  инопланетянами встречались".</w:t>
      </w:r>
      <w:r w:rsidRPr="001364DE">
        <w:rPr>
          <w:rFonts w:ascii="Georgia" w:hAnsi="Georgia" w:cs="Georgia"/>
          <w:i/>
          <w:iCs/>
          <w:sz w:val="32"/>
          <w:szCs w:val="32"/>
        </w:rPr>
        <w:t xml:space="preserve"> Книга известной российской  писательницы Натальи Гай "Как наши предки с инопланетянами  встречались" беспрецедентна и по своему содержанию, и по жанру.  Ее "Фантастические сказы" - это уникальный сплав русской  волшебной сказки и самой современной фантастики. Древняя Русь  наших предков, противостояние ордынскому нашествию с помощью  удивительной инопланетной техники, простые земляне, спасающие  не только себя, но и всю планету от уничтожения с помощью  необыкновенного галактического оружия... Откуда появились у  древних русичей меч-кладенец и ковер-самолет? Кто такие Баба  Яга и Змей Горыныч, Премудрая дева и Спящая красавица? Что за  Царевна-лягушка прячется в болоте? Возможно, именно в  фантастических сказах Наталии Гай мы сможем найти ответ на эти  и многие другие вопросы. Написанная отличным языком, полная  юмора и увлекательных волшебных историй, эта книга, без  сомнения, будет интересна самому широкому кругу читателей.</w:t>
      </w:r>
    </w:p>
    <w:p w:rsidR="00250153" w:rsidRPr="001364DE" w:rsidRDefault="00250153" w:rsidP="001364DE">
      <w:pPr>
        <w:pStyle w:val="PlainText"/>
        <w:jc w:val="both"/>
        <w:rPr>
          <w:rFonts w:ascii="Georgia" w:hAnsi="Georgia" w:cs="Georgia"/>
          <w:i/>
          <w:iCs/>
          <w:sz w:val="32"/>
          <w:szCs w:val="32"/>
        </w:rPr>
      </w:pPr>
      <w:r w:rsidRPr="0094667E">
        <w:rPr>
          <w:rFonts w:ascii="Georgia" w:hAnsi="Georgia" w:cs="Georgia"/>
          <w:b/>
          <w:bCs/>
          <w:i/>
          <w:iCs/>
          <w:sz w:val="32"/>
          <w:szCs w:val="32"/>
        </w:rPr>
        <w:t xml:space="preserve">  "Докричаться до мира".</w:t>
      </w:r>
      <w:r w:rsidRPr="001364DE">
        <w:rPr>
          <w:rFonts w:ascii="Georgia" w:hAnsi="Georgia" w:cs="Georgia"/>
          <w:i/>
          <w:iCs/>
          <w:sz w:val="32"/>
          <w:szCs w:val="32"/>
        </w:rPr>
        <w:t xml:space="preserve"> Они готовы на все ради обретения  свободы, и горе тем, кто попытается им помешать. Ведь когти  могучих и опасных волвеков, наделенных разумом, остры, реакция  безупречна, а их вожак прекрасно знает, куда вести свою стаю...  Им не хватало совсем немногого, чтобы осознать себя и свое  место в мире, понять, ради чего стоит жить, а ради чего  умирать. Но нашлась та единственная, которая за их устрашающей  внешностью разглядела преданные и открытые души. Теперь они  смогут докричаться до мира, обретут долгожданную свободу...</w:t>
      </w:r>
    </w:p>
    <w:p w:rsidR="00250153" w:rsidRPr="001364DE" w:rsidRDefault="00250153" w:rsidP="001364DE">
      <w:pPr>
        <w:pStyle w:val="PlainText"/>
        <w:jc w:val="both"/>
        <w:rPr>
          <w:rFonts w:ascii="Georgia" w:hAnsi="Georgia" w:cs="Georgia"/>
          <w:i/>
          <w:iCs/>
          <w:sz w:val="32"/>
          <w:szCs w:val="32"/>
        </w:rPr>
      </w:pPr>
      <w:r w:rsidRPr="0094667E">
        <w:rPr>
          <w:rFonts w:ascii="Georgia" w:hAnsi="Georgia" w:cs="Georgia"/>
          <w:b/>
          <w:bCs/>
          <w:i/>
          <w:iCs/>
          <w:sz w:val="32"/>
          <w:szCs w:val="32"/>
        </w:rPr>
        <w:t xml:space="preserve">  "Туманность андромеды". </w:t>
      </w:r>
      <w:r w:rsidRPr="001364DE">
        <w:rPr>
          <w:rFonts w:ascii="Georgia" w:hAnsi="Georgia" w:cs="Georgia"/>
          <w:i/>
          <w:iCs/>
          <w:sz w:val="32"/>
          <w:szCs w:val="32"/>
        </w:rPr>
        <w:t>Автором нарисована утопическая картина  очень отдаленного коммунистического будущего человечества и  Земли, естественно такого, каким видел его Ефремов. Межзвездные  полеты, облагороженная природа нашей планеты, связь с иным  разумом, люди, в психологии которых идея служения объедененному  коммунистическому человечеству закреплена тысячелетиями - вот  очень краткое и серое изложение содержания романа. В  принципе, мир, созданный Иваном Антоновичем в "Туманности  Андромеды", светел и очень притягателен. Несколько отталкивает  в этом мире разрушение института семьи - но это полностью  соответствует концепции развитого коммунизма и компенсируется  чистотой и красотой сексуальных отношений в этом мире.</w:t>
      </w:r>
    </w:p>
    <w:p w:rsidR="00250153" w:rsidRPr="001364DE" w:rsidRDefault="00250153" w:rsidP="001364DE">
      <w:pPr>
        <w:pStyle w:val="PlainText"/>
        <w:jc w:val="both"/>
        <w:rPr>
          <w:rFonts w:ascii="Georgia" w:hAnsi="Georgia" w:cs="Georgia"/>
          <w:i/>
          <w:iCs/>
          <w:sz w:val="32"/>
          <w:szCs w:val="32"/>
        </w:rPr>
      </w:pPr>
      <w:r w:rsidRPr="0094667E">
        <w:rPr>
          <w:rFonts w:ascii="Georgia" w:hAnsi="Georgia" w:cs="Georgia"/>
          <w:b/>
          <w:bCs/>
          <w:i/>
          <w:iCs/>
          <w:sz w:val="32"/>
          <w:szCs w:val="32"/>
        </w:rPr>
        <w:t xml:space="preserve">  "Отельник".</w:t>
      </w:r>
      <w:r w:rsidRPr="001364DE">
        <w:rPr>
          <w:rFonts w:ascii="Georgia" w:hAnsi="Georgia" w:cs="Georgia"/>
          <w:i/>
          <w:iCs/>
          <w:sz w:val="32"/>
          <w:szCs w:val="32"/>
        </w:rPr>
        <w:t xml:space="preserve"> Аудиокнига "Отшельник" познакомит слушателей с  увлекательным романом одного из самых видных ученых конца  двадцатого начала двадцать первого века. Жабин был не только  доктором геолого-минералогических наук, профессором, членом  Российской академии наук и еще ряда известных научных обществ,  но и отличным литератором. В основном слушателям известны его  прозаические произведения в виде рассказов, однако он увлекался  и более монументальной прозой, чему служит ярким примером  данный роман.</w:t>
      </w:r>
    </w:p>
    <w:p w:rsidR="00250153" w:rsidRPr="00674510" w:rsidRDefault="00250153" w:rsidP="00674510">
      <w:pPr>
        <w:pStyle w:val="PlainText"/>
        <w:rPr>
          <w:rFonts w:ascii="Georgia" w:hAnsi="Georgia" w:cs="Georgia"/>
          <w:sz w:val="32"/>
          <w:szCs w:val="32"/>
        </w:rPr>
      </w:pPr>
    </w:p>
    <w:p w:rsidR="00250153" w:rsidRPr="00674510" w:rsidRDefault="00250153" w:rsidP="00674510">
      <w:pPr>
        <w:pStyle w:val="PlainText"/>
        <w:rPr>
          <w:rFonts w:ascii="Georgia" w:hAnsi="Georgia" w:cs="Georgia"/>
          <w:sz w:val="32"/>
          <w:szCs w:val="32"/>
        </w:rPr>
      </w:pPr>
      <w:r w:rsidRPr="00674510">
        <w:rPr>
          <w:rFonts w:ascii="Georgia" w:hAnsi="Georgia" w:cs="Georgia"/>
          <w:sz w:val="32"/>
          <w:szCs w:val="32"/>
        </w:rPr>
        <w:t xml:space="preserve"> </w:t>
      </w:r>
    </w:p>
    <w:p w:rsidR="00250153" w:rsidRPr="0094667E" w:rsidRDefault="00250153" w:rsidP="00674510">
      <w:pPr>
        <w:pStyle w:val="PlainText"/>
        <w:rPr>
          <w:rFonts w:ascii="Georgia" w:hAnsi="Georgia" w:cs="Georgia"/>
          <w:sz w:val="36"/>
          <w:szCs w:val="36"/>
        </w:rPr>
      </w:pPr>
      <w:r w:rsidRPr="0094667E">
        <w:rPr>
          <w:rFonts w:ascii="Georgia" w:hAnsi="Georgia" w:cs="Georgia"/>
          <w:sz w:val="36"/>
          <w:szCs w:val="36"/>
        </w:rPr>
        <w:t>Бенцони, Ж. Марианна: Роман в 6 кн. Кн. 5, 6 [Электр. ресурс]; Гейнце Н. Дочь Петра Великого; Самозванец; Жак К. Возвращение фараона.- Кем. б-ка для незрячих, 2016.- 1 ф. - (79 ч. 20 м.). - С изд.: М.: Логосвос, 2012.</w:t>
      </w:r>
    </w:p>
    <w:p w:rsidR="00250153" w:rsidRPr="00674510" w:rsidRDefault="00250153" w:rsidP="00674510">
      <w:pPr>
        <w:pStyle w:val="PlainText"/>
        <w:rPr>
          <w:rFonts w:ascii="Georgia" w:hAnsi="Georgia" w:cs="Georgia"/>
          <w:sz w:val="32"/>
          <w:szCs w:val="32"/>
        </w:rPr>
      </w:pPr>
    </w:p>
    <w:p w:rsidR="00250153" w:rsidRDefault="00250153" w:rsidP="0094667E">
      <w:pPr>
        <w:pStyle w:val="PlainText"/>
        <w:jc w:val="both"/>
        <w:rPr>
          <w:rFonts w:ascii="Georgia" w:hAnsi="Georgia" w:cs="Georgia"/>
          <w:i/>
          <w:iCs/>
          <w:sz w:val="32"/>
          <w:szCs w:val="32"/>
        </w:rPr>
      </w:pPr>
      <w:r w:rsidRPr="0094667E">
        <w:rPr>
          <w:rFonts w:ascii="Georgia" w:hAnsi="Georgia" w:cs="Georgia"/>
          <w:b/>
          <w:bCs/>
          <w:i/>
          <w:iCs/>
          <w:sz w:val="32"/>
          <w:szCs w:val="32"/>
        </w:rPr>
        <w:t xml:space="preserve">  "Марианна".</w:t>
      </w:r>
      <w:r w:rsidRPr="0094667E">
        <w:rPr>
          <w:rFonts w:ascii="Georgia" w:hAnsi="Georgia" w:cs="Georgia"/>
          <w:i/>
          <w:iCs/>
          <w:sz w:val="32"/>
          <w:szCs w:val="32"/>
        </w:rPr>
        <w:t xml:space="preserve"> Кн. 5, 6. Заключительные две книги романа. В них мы  разумеется вновь встречаемся с прелестной, но довольно  несчастной Марианной. Событий нас ожидает масса: героиня рожает  сына, пытается раскрыть тайны князя Коррадо, заводит знакомство  с султаншей, бежит в Москву и видит пожар 1812 года, знакомится  с Наполеоном и с огромным трудом возвращается на Родину.</w:t>
      </w:r>
    </w:p>
    <w:p w:rsidR="00250153" w:rsidRDefault="00250153" w:rsidP="0094667E">
      <w:pPr>
        <w:pStyle w:val="PlainText"/>
        <w:jc w:val="both"/>
        <w:rPr>
          <w:rFonts w:ascii="Georgia" w:hAnsi="Georgia" w:cs="Georgia"/>
          <w:i/>
          <w:iCs/>
          <w:sz w:val="32"/>
          <w:szCs w:val="32"/>
        </w:rPr>
      </w:pPr>
      <w:r w:rsidRPr="0094667E">
        <w:rPr>
          <w:rFonts w:ascii="Georgia" w:hAnsi="Georgia" w:cs="Georgia"/>
          <w:i/>
          <w:iCs/>
          <w:sz w:val="32"/>
          <w:szCs w:val="32"/>
        </w:rPr>
        <w:t xml:space="preserve"> </w:t>
      </w:r>
      <w:r w:rsidRPr="00135183">
        <w:rPr>
          <w:rFonts w:ascii="Georgia" w:hAnsi="Georgia" w:cs="Georgia"/>
          <w:b/>
          <w:bCs/>
          <w:i/>
          <w:iCs/>
          <w:sz w:val="32"/>
          <w:szCs w:val="32"/>
        </w:rPr>
        <w:t>"Дочь Петра Великого".</w:t>
      </w:r>
      <w:r w:rsidRPr="0094667E">
        <w:rPr>
          <w:rFonts w:ascii="Georgia" w:hAnsi="Georgia" w:cs="Georgia"/>
          <w:i/>
          <w:iCs/>
          <w:sz w:val="32"/>
          <w:szCs w:val="32"/>
        </w:rPr>
        <w:t xml:space="preserve"> 18-й век в истории России кроме великих  свершений славен и правлением четырех женщин-императриц.  Елизавета Петровна, дочь Петра Великого, на первый взгляд  излишне веселая, беззаботная, страстная к утехам жизни,  оказалась достойной памяти своего отца. Взяв власть с помощью  гренадер и гвардейцев, Елизавета умело окружала себя достойными  и верными людьми, отдавая предпочтение россиянам, вырастив  новое поколение русских людей, которые своими делами прославили  Россию. Да, был брак с А. Разумовским, были фавориты, которых  она меняла как бесчисленные наряды, но и появился университет,  возникли новая русская литература, театр, а Россия набралась  мужества... </w:t>
      </w:r>
    </w:p>
    <w:p w:rsidR="00250153" w:rsidRDefault="00250153" w:rsidP="0094667E">
      <w:pPr>
        <w:pStyle w:val="PlainText"/>
        <w:jc w:val="both"/>
        <w:rPr>
          <w:rFonts w:ascii="Georgia" w:hAnsi="Georgia" w:cs="Georgia"/>
          <w:i/>
          <w:iCs/>
          <w:sz w:val="32"/>
          <w:szCs w:val="32"/>
        </w:rPr>
      </w:pPr>
      <w:r w:rsidRPr="00135183">
        <w:rPr>
          <w:rFonts w:ascii="Georgia" w:hAnsi="Georgia" w:cs="Georgia"/>
          <w:b/>
          <w:bCs/>
          <w:i/>
          <w:iCs/>
          <w:sz w:val="32"/>
          <w:szCs w:val="32"/>
        </w:rPr>
        <w:t>"Самозванец".</w:t>
      </w:r>
      <w:r w:rsidRPr="0094667E">
        <w:rPr>
          <w:rFonts w:ascii="Georgia" w:hAnsi="Georgia" w:cs="Georgia"/>
          <w:i/>
          <w:iCs/>
          <w:sz w:val="32"/>
          <w:szCs w:val="32"/>
        </w:rPr>
        <w:t xml:space="preserve"> Данный роман основан, по признанию  самого писателя, на записках известного в свое время  авантюриста Савина, который совершил немало филигранных афер.  Свои заметки он подарил офицеру конвоя, который сопровождал его  в длиной дороге к месту сибирской ссылки.</w:t>
      </w:r>
    </w:p>
    <w:p w:rsidR="00250153" w:rsidRPr="0094667E" w:rsidRDefault="00250153" w:rsidP="0094667E">
      <w:pPr>
        <w:pStyle w:val="PlainText"/>
        <w:jc w:val="both"/>
        <w:rPr>
          <w:rFonts w:ascii="Georgia" w:hAnsi="Georgia" w:cs="Georgia"/>
          <w:i/>
          <w:iCs/>
          <w:sz w:val="32"/>
          <w:szCs w:val="32"/>
        </w:rPr>
      </w:pPr>
      <w:r w:rsidRPr="00135183">
        <w:rPr>
          <w:rFonts w:ascii="Georgia" w:hAnsi="Georgia" w:cs="Georgia"/>
          <w:b/>
          <w:bCs/>
          <w:i/>
          <w:iCs/>
          <w:sz w:val="32"/>
          <w:szCs w:val="32"/>
        </w:rPr>
        <w:t xml:space="preserve"> "Возвращение  фараона".</w:t>
      </w:r>
      <w:r w:rsidRPr="0094667E">
        <w:rPr>
          <w:rFonts w:ascii="Georgia" w:hAnsi="Georgia" w:cs="Georgia"/>
          <w:i/>
          <w:iCs/>
          <w:sz w:val="32"/>
          <w:szCs w:val="32"/>
        </w:rPr>
        <w:t xml:space="preserve"> Злоумышленники похитили из Большой пирамиды древний  папирус - священный договор между людьми и богами. Теперь  страну ожидают страшные несчастья: земля оскудеет, сады  засохнут, на поля нападут бедуины, и пошатнется трон Рамсеса  Великого.</w:t>
      </w:r>
      <w:r>
        <w:rPr>
          <w:rFonts w:ascii="Georgia" w:hAnsi="Georgia" w:cs="Georgia"/>
          <w:i/>
          <w:iCs/>
          <w:sz w:val="32"/>
          <w:szCs w:val="32"/>
        </w:rPr>
        <w:t xml:space="preserve"> </w:t>
      </w:r>
      <w:r w:rsidRPr="0094667E">
        <w:rPr>
          <w:rFonts w:ascii="Georgia" w:hAnsi="Georgia" w:cs="Georgia"/>
          <w:i/>
          <w:iCs/>
          <w:sz w:val="32"/>
          <w:szCs w:val="32"/>
        </w:rPr>
        <w:t>Боги разгневались, а фараон не в силах предотвратить  беду, ведь отчаянные поиски священного папируса пока ни к чему  не привели.</w:t>
      </w:r>
      <w:r>
        <w:rPr>
          <w:rFonts w:ascii="Georgia" w:hAnsi="Georgia" w:cs="Georgia"/>
          <w:i/>
          <w:iCs/>
          <w:sz w:val="32"/>
          <w:szCs w:val="32"/>
        </w:rPr>
        <w:t xml:space="preserve"> </w:t>
      </w:r>
      <w:r w:rsidRPr="0094667E">
        <w:rPr>
          <w:rFonts w:ascii="Georgia" w:hAnsi="Georgia" w:cs="Georgia"/>
          <w:i/>
          <w:iCs/>
          <w:sz w:val="32"/>
          <w:szCs w:val="32"/>
        </w:rPr>
        <w:t>Во дворце сплетена паутина интриг, и запутавшиеся в  ней уже не могут понять, кто враг, а кто друг. Фараону грозит  отречение от трона, а власть над всей страной попадет в руки  негодяев.</w:t>
      </w:r>
      <w:r>
        <w:rPr>
          <w:rFonts w:ascii="Georgia" w:hAnsi="Georgia" w:cs="Georgia"/>
          <w:i/>
          <w:iCs/>
          <w:sz w:val="32"/>
          <w:szCs w:val="32"/>
        </w:rPr>
        <w:t xml:space="preserve"> </w:t>
      </w:r>
      <w:r w:rsidRPr="0094667E">
        <w:rPr>
          <w:rFonts w:ascii="Georgia" w:hAnsi="Georgia" w:cs="Georgia"/>
          <w:i/>
          <w:iCs/>
          <w:sz w:val="32"/>
          <w:szCs w:val="32"/>
        </w:rPr>
        <w:t>Только визирь Пазаир и его супруга, прекрасная Нефрет,  остаются верны Рамсесу Великому. Им предстоит совершить  невозможное - пройти через множество испытаний, разоблачить  заговорщиков и спасти страну от грядущего хаоса.</w:t>
      </w:r>
      <w:r>
        <w:rPr>
          <w:rFonts w:ascii="Georgia" w:hAnsi="Georgia" w:cs="Georgia"/>
          <w:i/>
          <w:iCs/>
          <w:sz w:val="32"/>
          <w:szCs w:val="32"/>
        </w:rPr>
        <w:t xml:space="preserve"> </w:t>
      </w:r>
      <w:r w:rsidRPr="0094667E">
        <w:rPr>
          <w:rFonts w:ascii="Georgia" w:hAnsi="Georgia" w:cs="Georgia"/>
          <w:i/>
          <w:iCs/>
          <w:sz w:val="32"/>
          <w:szCs w:val="32"/>
        </w:rPr>
        <w:t>Настало время  решающей битвы со злом!</w:t>
      </w:r>
      <w:r>
        <w:rPr>
          <w:rFonts w:ascii="Georgia" w:hAnsi="Georgia" w:cs="Georgia"/>
          <w:i/>
          <w:iCs/>
          <w:sz w:val="32"/>
          <w:szCs w:val="32"/>
        </w:rPr>
        <w:t xml:space="preserve"> </w:t>
      </w:r>
      <w:r w:rsidRPr="0094667E">
        <w:rPr>
          <w:rFonts w:ascii="Georgia" w:hAnsi="Georgia" w:cs="Georgia"/>
          <w:i/>
          <w:iCs/>
          <w:sz w:val="32"/>
          <w:szCs w:val="32"/>
        </w:rPr>
        <w:t>Великий Египет, загадочные пирамиды,  ложь и коварство, тайные заклятия, мистические совпадения и  изощренные преступления - все это в книге "Возвращение  фараона"!</w:t>
      </w:r>
    </w:p>
    <w:p w:rsidR="00250153" w:rsidRPr="00674510" w:rsidRDefault="00250153" w:rsidP="00674510">
      <w:pPr>
        <w:pStyle w:val="PlainText"/>
        <w:rPr>
          <w:rFonts w:ascii="Georgia" w:hAnsi="Georgia" w:cs="Georgia"/>
          <w:sz w:val="32"/>
          <w:szCs w:val="32"/>
        </w:rPr>
      </w:pPr>
    </w:p>
    <w:p w:rsidR="00250153" w:rsidRPr="00674510" w:rsidRDefault="00250153" w:rsidP="00674510">
      <w:pPr>
        <w:pStyle w:val="PlainText"/>
        <w:rPr>
          <w:rFonts w:ascii="Georgia" w:hAnsi="Georgia" w:cs="Georgia"/>
          <w:sz w:val="32"/>
          <w:szCs w:val="32"/>
        </w:rPr>
      </w:pPr>
      <w:r w:rsidRPr="00674510">
        <w:rPr>
          <w:rFonts w:ascii="Georgia" w:hAnsi="Georgia" w:cs="Georgia"/>
          <w:sz w:val="32"/>
          <w:szCs w:val="32"/>
        </w:rPr>
        <w:t xml:space="preserve"> </w:t>
      </w:r>
    </w:p>
    <w:p w:rsidR="00250153" w:rsidRPr="00135183" w:rsidRDefault="00250153" w:rsidP="00674510">
      <w:pPr>
        <w:pStyle w:val="PlainText"/>
        <w:rPr>
          <w:rFonts w:ascii="Georgia" w:hAnsi="Georgia" w:cs="Georgia"/>
          <w:sz w:val="36"/>
          <w:szCs w:val="36"/>
        </w:rPr>
      </w:pPr>
      <w:r w:rsidRPr="00135183">
        <w:rPr>
          <w:rFonts w:ascii="Georgia" w:hAnsi="Georgia" w:cs="Georgia"/>
          <w:sz w:val="36"/>
          <w:szCs w:val="36"/>
        </w:rPr>
        <w:t>Бенцони, Ж. Марианна: Роман в 6 кн. Кн. 1, 2 [Электр. ресурс]; Марианна: Роман в 6 кн. Кн. 3, 4; Гулиа Г. Ганнибал, сын Гамилькара.- Кем. б-ка для незрячих, 2016. - 1 ф. - (79 ч. 53 м.).- С изд.: М.: Логосвос, 2012.</w:t>
      </w:r>
    </w:p>
    <w:p w:rsidR="00250153" w:rsidRPr="00674510" w:rsidRDefault="00250153" w:rsidP="00674510">
      <w:pPr>
        <w:pStyle w:val="PlainText"/>
        <w:rPr>
          <w:rFonts w:ascii="Georgia" w:hAnsi="Georgia" w:cs="Georgia"/>
          <w:sz w:val="32"/>
          <w:szCs w:val="32"/>
        </w:rPr>
      </w:pPr>
    </w:p>
    <w:p w:rsidR="00250153" w:rsidRDefault="00250153" w:rsidP="00135183">
      <w:pPr>
        <w:pStyle w:val="PlainText"/>
        <w:jc w:val="both"/>
        <w:rPr>
          <w:rFonts w:ascii="Georgia" w:hAnsi="Georgia" w:cs="Georgia"/>
          <w:i/>
          <w:iCs/>
          <w:sz w:val="32"/>
          <w:szCs w:val="32"/>
        </w:rPr>
      </w:pPr>
      <w:r w:rsidRPr="00135183">
        <w:rPr>
          <w:rFonts w:ascii="Georgia" w:hAnsi="Georgia" w:cs="Georgia"/>
          <w:b/>
          <w:bCs/>
          <w:i/>
          <w:iCs/>
          <w:sz w:val="32"/>
          <w:szCs w:val="32"/>
        </w:rPr>
        <w:t xml:space="preserve">  "Марианна"</w:t>
      </w:r>
      <w:r w:rsidRPr="00135183">
        <w:rPr>
          <w:rFonts w:ascii="Georgia" w:hAnsi="Georgia" w:cs="Georgia"/>
          <w:i/>
          <w:iCs/>
          <w:sz w:val="32"/>
          <w:szCs w:val="32"/>
        </w:rPr>
        <w:t xml:space="preserve"> кн. 1 - 4. Французская писательница Ж. Бенцони  создала серию из шести книг историко-приключенческих романов  эпохи Наполеона. На фоне реальных исторических событий проходит  перед читателями полная невероятных приключений жизнь блестящей  красавицы Марианны д`Ассельна де Вилленев. </w:t>
      </w:r>
    </w:p>
    <w:p w:rsidR="00250153" w:rsidRPr="00135183" w:rsidRDefault="00250153" w:rsidP="00135183">
      <w:pPr>
        <w:pStyle w:val="PlainText"/>
        <w:jc w:val="both"/>
        <w:rPr>
          <w:rFonts w:ascii="Georgia" w:hAnsi="Georgia" w:cs="Georgia"/>
          <w:i/>
          <w:iCs/>
          <w:sz w:val="32"/>
          <w:szCs w:val="32"/>
        </w:rPr>
      </w:pPr>
      <w:r w:rsidRPr="00135183">
        <w:rPr>
          <w:rFonts w:ascii="Georgia" w:hAnsi="Georgia" w:cs="Georgia"/>
          <w:b/>
          <w:bCs/>
          <w:i/>
          <w:iCs/>
          <w:sz w:val="32"/>
          <w:szCs w:val="32"/>
        </w:rPr>
        <w:t>"Ганнибал, сын  Гамилькара".</w:t>
      </w:r>
      <w:r w:rsidRPr="00135183">
        <w:rPr>
          <w:rFonts w:ascii="Georgia" w:hAnsi="Georgia" w:cs="Georgia"/>
          <w:i/>
          <w:iCs/>
          <w:sz w:val="32"/>
          <w:szCs w:val="32"/>
        </w:rPr>
        <w:t xml:space="preserve"> Роман известного писателя Г. Гулиа посвящен  военным походам великого завоевателя древности карфагенского  полководца Ганнибала. Его войско наводило страх на противников  не только знаменитыми боевыми слонами, но и волей, решимостью,  целеустремленностью в битве. Единственное, чего боялся великий  полководец, - поражения. Все великие сражения и победы, которые  еще при жизни Ганнибала стали легендами, были лишь ступеньками  к самой главной цели - завоеванию Рима.</w:t>
      </w:r>
    </w:p>
    <w:p w:rsidR="00250153" w:rsidRPr="00135183" w:rsidRDefault="00250153" w:rsidP="00135183">
      <w:pPr>
        <w:pStyle w:val="PlainText"/>
        <w:jc w:val="both"/>
        <w:rPr>
          <w:rFonts w:ascii="Georgia" w:hAnsi="Georgia" w:cs="Georgia"/>
          <w:i/>
          <w:iCs/>
          <w:sz w:val="32"/>
          <w:szCs w:val="32"/>
        </w:rPr>
      </w:pPr>
    </w:p>
    <w:p w:rsidR="00250153" w:rsidRPr="00674510" w:rsidRDefault="00250153" w:rsidP="00674510">
      <w:pPr>
        <w:pStyle w:val="PlainText"/>
        <w:rPr>
          <w:rFonts w:ascii="Georgia" w:hAnsi="Georgia" w:cs="Georgia"/>
          <w:sz w:val="32"/>
          <w:szCs w:val="32"/>
        </w:rPr>
      </w:pPr>
    </w:p>
    <w:p w:rsidR="00250153" w:rsidRPr="00135183" w:rsidRDefault="00250153" w:rsidP="00674510">
      <w:pPr>
        <w:pStyle w:val="PlainText"/>
        <w:rPr>
          <w:rFonts w:ascii="Georgia" w:hAnsi="Georgia" w:cs="Georgia"/>
          <w:sz w:val="36"/>
          <w:szCs w:val="36"/>
        </w:rPr>
      </w:pPr>
      <w:r w:rsidRPr="00135183">
        <w:rPr>
          <w:rFonts w:ascii="Georgia" w:hAnsi="Georgia" w:cs="Georgia"/>
          <w:sz w:val="36"/>
          <w:szCs w:val="36"/>
        </w:rPr>
        <w:t>Бондарчук, Н. С. Единственные дни [Электр. ресурс]; Быков Р. Я</w:t>
      </w:r>
      <w:r>
        <w:rPr>
          <w:rFonts w:ascii="Georgia" w:hAnsi="Georgia" w:cs="Georgia"/>
          <w:sz w:val="36"/>
          <w:szCs w:val="36"/>
        </w:rPr>
        <w:t xml:space="preserve"> </w:t>
      </w:r>
      <w:r w:rsidRPr="00135183">
        <w:rPr>
          <w:rFonts w:ascii="Georgia" w:hAnsi="Georgia" w:cs="Georgia"/>
          <w:sz w:val="36"/>
          <w:szCs w:val="36"/>
        </w:rPr>
        <w:t>побит - начну сначала; Золотухин В. Знаю только я; Фаина Раневская. Судьба - шлюха.- Кем. б-ка для незрячих, 2016. - 1 ф. - (74 ч. 10 м.). – С изд.: М.: Логосвос, 2012.</w:t>
      </w:r>
    </w:p>
    <w:p w:rsidR="00250153" w:rsidRPr="00674510" w:rsidRDefault="00250153" w:rsidP="00674510">
      <w:pPr>
        <w:pStyle w:val="PlainText"/>
        <w:rPr>
          <w:rFonts w:ascii="Georgia" w:hAnsi="Georgia" w:cs="Georgia"/>
          <w:sz w:val="32"/>
          <w:szCs w:val="32"/>
        </w:rPr>
      </w:pPr>
    </w:p>
    <w:p w:rsidR="00250153" w:rsidRDefault="00250153" w:rsidP="00135183">
      <w:pPr>
        <w:pStyle w:val="PlainText"/>
        <w:jc w:val="both"/>
        <w:rPr>
          <w:rFonts w:ascii="Georgia" w:hAnsi="Georgia" w:cs="Georgia"/>
          <w:i/>
          <w:iCs/>
          <w:sz w:val="32"/>
          <w:szCs w:val="32"/>
        </w:rPr>
      </w:pPr>
      <w:r w:rsidRPr="00135183">
        <w:rPr>
          <w:rFonts w:ascii="Georgia" w:hAnsi="Georgia" w:cs="Georgia"/>
          <w:b/>
          <w:bCs/>
          <w:sz w:val="32"/>
          <w:szCs w:val="32"/>
        </w:rPr>
        <w:t xml:space="preserve">  </w:t>
      </w:r>
      <w:r w:rsidRPr="00135183">
        <w:rPr>
          <w:rFonts w:ascii="Georgia" w:hAnsi="Georgia" w:cs="Georgia"/>
          <w:b/>
          <w:bCs/>
          <w:i/>
          <w:iCs/>
          <w:sz w:val="32"/>
          <w:szCs w:val="32"/>
        </w:rPr>
        <w:t>"Единственные дни".</w:t>
      </w:r>
      <w:r w:rsidRPr="00135183">
        <w:rPr>
          <w:rFonts w:ascii="Georgia" w:hAnsi="Georgia" w:cs="Georgia"/>
          <w:i/>
          <w:iCs/>
          <w:sz w:val="32"/>
          <w:szCs w:val="32"/>
        </w:rPr>
        <w:t xml:space="preserve"> Книга известной актрисы и режиссера Натальи  Бондарчук, в которой она с предельной, подкупающей  откровенностью рассказывает о себе и о людях, с которыми  довелось жить и работать. В книге она пишет об отце - режиссере  Сергее Бондарчуке и матери - актрисе Инне Макаровой, учителе  Сергее Герасимове, коллегах по актерскому цеху Василии Шукшине,  Николае Бурляеве, Сергее Безрукове; режиссерах Андрее  Тарковском, Ларисе Шепитько, Владимире Мотыле, о съемках своих  фильмов "Бемби", "Пушкин. Последняя дуэль", "Гоголь.  Ближайший".</w:t>
      </w:r>
    </w:p>
    <w:p w:rsidR="00250153" w:rsidRDefault="00250153" w:rsidP="00135183">
      <w:pPr>
        <w:pStyle w:val="PlainText"/>
        <w:jc w:val="both"/>
        <w:rPr>
          <w:rFonts w:ascii="Georgia" w:hAnsi="Georgia" w:cs="Georgia"/>
          <w:i/>
          <w:iCs/>
          <w:sz w:val="32"/>
          <w:szCs w:val="32"/>
        </w:rPr>
      </w:pPr>
      <w:r w:rsidRPr="00135183">
        <w:rPr>
          <w:rFonts w:ascii="Georgia" w:hAnsi="Georgia" w:cs="Georgia"/>
          <w:i/>
          <w:iCs/>
          <w:sz w:val="32"/>
          <w:szCs w:val="32"/>
        </w:rPr>
        <w:t xml:space="preserve"> </w:t>
      </w:r>
      <w:r w:rsidRPr="00135183">
        <w:rPr>
          <w:rFonts w:ascii="Georgia" w:hAnsi="Georgia" w:cs="Georgia"/>
          <w:b/>
          <w:bCs/>
          <w:i/>
          <w:iCs/>
          <w:sz w:val="32"/>
          <w:szCs w:val="32"/>
        </w:rPr>
        <w:t xml:space="preserve">"Я побит - начну с начала". </w:t>
      </w:r>
      <w:r w:rsidRPr="00135183">
        <w:rPr>
          <w:rFonts w:ascii="Georgia" w:hAnsi="Georgia" w:cs="Georgia"/>
          <w:i/>
          <w:iCs/>
          <w:sz w:val="32"/>
          <w:szCs w:val="32"/>
        </w:rPr>
        <w:t>Ролан Быков (1929-1998)  вел дневники с пятнадцати лет и до самого конца жизни. Надо ли  говорить, что перед читателем разворачивается история страны,  театра и кино, но прежде всего - история уникальной личности,  гениального режиссера и актёра. Эта книга поражает своей  откровенностью. "Неистовый Ролан", как звали его близкие, вел  записи для себя, не думая ни о цензуре, ни о дальнейшей  публикации. Перед читателем встает натура страстная,  бескомпромиссная - идет ли речь об искусстве или личных  отношениях. "Я побит - начну сначала!" - эти слова стали  девизом для Ролана Быкова на всю жизнь...</w:t>
      </w:r>
    </w:p>
    <w:p w:rsidR="00250153" w:rsidRDefault="00250153" w:rsidP="00135183">
      <w:pPr>
        <w:pStyle w:val="PlainText"/>
        <w:jc w:val="both"/>
        <w:rPr>
          <w:rFonts w:ascii="Georgia" w:hAnsi="Georgia" w:cs="Georgia"/>
          <w:i/>
          <w:iCs/>
          <w:sz w:val="32"/>
          <w:szCs w:val="32"/>
        </w:rPr>
      </w:pPr>
      <w:r w:rsidRPr="00135183">
        <w:rPr>
          <w:rFonts w:ascii="Georgia" w:hAnsi="Georgia" w:cs="Georgia"/>
          <w:b/>
          <w:bCs/>
          <w:i/>
          <w:iCs/>
          <w:sz w:val="32"/>
          <w:szCs w:val="32"/>
        </w:rPr>
        <w:t xml:space="preserve"> "Знаю только я".</w:t>
      </w:r>
      <w:r w:rsidRPr="00135183">
        <w:rPr>
          <w:rFonts w:ascii="Georgia" w:hAnsi="Georgia" w:cs="Georgia"/>
          <w:i/>
          <w:iCs/>
          <w:sz w:val="32"/>
          <w:szCs w:val="32"/>
        </w:rPr>
        <w:t xml:space="preserve">  Книга народного артиста России Валерия Золотухина построена на  основе его дневников, которые актер ведет на протяжении всей  своей жизни. По сути это - "театральный роман", охватывающий  три с половиной десятилетия. Среди персонажей - Владимир  Высоцкий, Юрий Любимов, Анатолий Эфрос, Леонид Филатов, Николай  Губенко, Алла Демидова, Борис Можаев, Юрий Трифонов, Андрей  Вознесенский, Евгений Евтушенко, Белла Ахмадулина - те, без  кого немыслимо представить русскую культуру XX века. </w:t>
      </w:r>
    </w:p>
    <w:p w:rsidR="00250153" w:rsidRPr="00135183" w:rsidRDefault="00250153" w:rsidP="00135183">
      <w:pPr>
        <w:pStyle w:val="PlainText"/>
        <w:jc w:val="both"/>
        <w:rPr>
          <w:rFonts w:ascii="Georgia" w:hAnsi="Georgia" w:cs="Georgia"/>
          <w:i/>
          <w:iCs/>
          <w:sz w:val="32"/>
          <w:szCs w:val="32"/>
        </w:rPr>
      </w:pPr>
      <w:r w:rsidRPr="00135183">
        <w:rPr>
          <w:rFonts w:ascii="Georgia" w:hAnsi="Georgia" w:cs="Georgia"/>
          <w:b/>
          <w:bCs/>
          <w:i/>
          <w:iCs/>
          <w:sz w:val="32"/>
          <w:szCs w:val="32"/>
        </w:rPr>
        <w:t>"Судьба  -шлюха".</w:t>
      </w:r>
      <w:r w:rsidRPr="00135183">
        <w:rPr>
          <w:rFonts w:ascii="Georgia" w:hAnsi="Georgia" w:cs="Georgia"/>
          <w:i/>
          <w:iCs/>
          <w:sz w:val="32"/>
          <w:szCs w:val="32"/>
        </w:rPr>
        <w:t xml:space="preserve"> Фаина Раневская. Великая актриса и скандальная особа,  язвительная дама с искрометным юмором и философ с цигаркой в  зубах: Ее боялись и боготворили, с ней искали встреч и ее  избегали. Слишком страшно было оказаться на месте человека,  нашпиленного на иглу ее афористических резолюций. Но мало кто  знал. что в незаурядной личности таится страшно одинокая и  ранимая душа: .Какой она была в жизни, как складывалась ее  творческая судьба и что происходило на самом деле, может  рассказать только она сама со страниц той книги, которую она  так и не написала..</w:t>
      </w:r>
    </w:p>
    <w:p w:rsidR="00250153" w:rsidRPr="00135183" w:rsidRDefault="00250153" w:rsidP="00135183">
      <w:pPr>
        <w:pStyle w:val="PlainText"/>
        <w:jc w:val="both"/>
        <w:rPr>
          <w:rFonts w:ascii="Georgia" w:hAnsi="Georgia" w:cs="Georgia"/>
          <w:i/>
          <w:iCs/>
          <w:sz w:val="32"/>
          <w:szCs w:val="32"/>
        </w:rPr>
      </w:pPr>
    </w:p>
    <w:p w:rsidR="00250153" w:rsidRPr="00674510" w:rsidRDefault="00250153" w:rsidP="00674510">
      <w:pPr>
        <w:pStyle w:val="PlainText"/>
        <w:rPr>
          <w:rFonts w:ascii="Georgia" w:hAnsi="Georgia" w:cs="Georgia"/>
          <w:sz w:val="32"/>
          <w:szCs w:val="32"/>
        </w:rPr>
      </w:pPr>
      <w:r w:rsidRPr="00674510">
        <w:rPr>
          <w:rFonts w:ascii="Georgia" w:hAnsi="Georgia" w:cs="Georgia"/>
          <w:sz w:val="32"/>
          <w:szCs w:val="32"/>
        </w:rPr>
        <w:t xml:space="preserve"> </w:t>
      </w:r>
    </w:p>
    <w:p w:rsidR="00250153" w:rsidRPr="00135183" w:rsidRDefault="00250153" w:rsidP="00674510">
      <w:pPr>
        <w:pStyle w:val="PlainText"/>
        <w:rPr>
          <w:rFonts w:ascii="Georgia" w:hAnsi="Georgia" w:cs="Georgia"/>
          <w:sz w:val="36"/>
          <w:szCs w:val="36"/>
        </w:rPr>
      </w:pPr>
      <w:r w:rsidRPr="00135183">
        <w:rPr>
          <w:rFonts w:ascii="Georgia" w:hAnsi="Georgia" w:cs="Georgia"/>
          <w:sz w:val="36"/>
          <w:szCs w:val="36"/>
        </w:rPr>
        <w:t>Голон, А. Анжелика и султан [Электр. ресурс]; Голон А., Голон С. Неукратимая Анжелика; Бунт Анжелики; Анжелика и её любовь; Даль В. Беглянка.- Кем. б-ка для незрячих, 2016. - 1 ф. - (80 ч. 34 м.). - С изд.: М.: Логосвос, 2012.</w:t>
      </w:r>
    </w:p>
    <w:p w:rsidR="00250153" w:rsidRPr="00674510" w:rsidRDefault="00250153" w:rsidP="00674510">
      <w:pPr>
        <w:pStyle w:val="PlainText"/>
        <w:rPr>
          <w:rFonts w:ascii="Georgia" w:hAnsi="Georgia" w:cs="Georgia"/>
          <w:sz w:val="32"/>
          <w:szCs w:val="32"/>
        </w:rPr>
      </w:pPr>
    </w:p>
    <w:p w:rsidR="00250153" w:rsidRDefault="00250153" w:rsidP="00487E57">
      <w:pPr>
        <w:pStyle w:val="PlainText"/>
        <w:jc w:val="both"/>
        <w:rPr>
          <w:rFonts w:ascii="Georgia" w:hAnsi="Georgia" w:cs="Georgia"/>
          <w:i/>
          <w:iCs/>
          <w:sz w:val="32"/>
          <w:szCs w:val="32"/>
        </w:rPr>
      </w:pPr>
      <w:r w:rsidRPr="00487E57">
        <w:rPr>
          <w:rFonts w:ascii="Georgia" w:hAnsi="Georgia" w:cs="Georgia"/>
          <w:b/>
          <w:bCs/>
          <w:i/>
          <w:iCs/>
          <w:sz w:val="32"/>
          <w:szCs w:val="32"/>
        </w:rPr>
        <w:t xml:space="preserve">  "Анжелика и султан".</w:t>
      </w:r>
      <w:r w:rsidRPr="00487E57">
        <w:rPr>
          <w:rFonts w:ascii="Georgia" w:hAnsi="Georgia" w:cs="Georgia"/>
          <w:i/>
          <w:iCs/>
          <w:sz w:val="32"/>
          <w:szCs w:val="32"/>
        </w:rPr>
        <w:t xml:space="preserve"> Анжелику похищают пираты и продают в  рабство в Марокко, где ее покупает доверенный султана. Тем  времен ее муж Жоффрей де Пейрак находится в тюрьме в Алжире.  Узнав о злоключениях Анжелики, он совершает побег и  отправляется на поиски своей возлюбленной... </w:t>
      </w:r>
    </w:p>
    <w:p w:rsidR="00250153" w:rsidRDefault="00250153" w:rsidP="00487E57">
      <w:pPr>
        <w:pStyle w:val="PlainText"/>
        <w:jc w:val="both"/>
        <w:rPr>
          <w:rFonts w:ascii="Georgia" w:hAnsi="Georgia" w:cs="Georgia"/>
          <w:i/>
          <w:iCs/>
          <w:sz w:val="32"/>
          <w:szCs w:val="32"/>
        </w:rPr>
      </w:pPr>
      <w:r w:rsidRPr="00487E57">
        <w:rPr>
          <w:rFonts w:ascii="Georgia" w:hAnsi="Georgia" w:cs="Georgia"/>
          <w:b/>
          <w:bCs/>
          <w:i/>
          <w:iCs/>
          <w:sz w:val="32"/>
          <w:szCs w:val="32"/>
        </w:rPr>
        <w:t>"Неукратимая  Анжелика".</w:t>
      </w:r>
      <w:r w:rsidRPr="00487E57">
        <w:rPr>
          <w:rFonts w:ascii="Georgia" w:hAnsi="Georgia" w:cs="Georgia"/>
          <w:i/>
          <w:iCs/>
          <w:sz w:val="32"/>
          <w:szCs w:val="32"/>
        </w:rPr>
        <w:t xml:space="preserve"> В очередном романе о прекрасной Анжелике подробно  рассказывается о ее приключениях в Марокко.</w:t>
      </w:r>
    </w:p>
    <w:p w:rsidR="00250153" w:rsidRDefault="00250153" w:rsidP="00487E57">
      <w:pPr>
        <w:pStyle w:val="PlainText"/>
        <w:jc w:val="both"/>
        <w:rPr>
          <w:rFonts w:ascii="Georgia" w:hAnsi="Georgia" w:cs="Georgia"/>
          <w:i/>
          <w:iCs/>
          <w:sz w:val="32"/>
          <w:szCs w:val="32"/>
        </w:rPr>
      </w:pPr>
      <w:r w:rsidRPr="00487E57">
        <w:rPr>
          <w:rFonts w:ascii="Georgia" w:hAnsi="Georgia" w:cs="Georgia"/>
          <w:i/>
          <w:iCs/>
          <w:sz w:val="32"/>
          <w:szCs w:val="32"/>
        </w:rPr>
        <w:t xml:space="preserve"> </w:t>
      </w:r>
      <w:r w:rsidRPr="00487E57">
        <w:rPr>
          <w:rFonts w:ascii="Georgia" w:hAnsi="Georgia" w:cs="Georgia"/>
          <w:b/>
          <w:bCs/>
          <w:i/>
          <w:iCs/>
          <w:sz w:val="32"/>
          <w:szCs w:val="32"/>
        </w:rPr>
        <w:t>"Бунт Анжелики".</w:t>
      </w:r>
      <w:r w:rsidRPr="00487E57">
        <w:rPr>
          <w:rFonts w:ascii="Georgia" w:hAnsi="Georgia" w:cs="Georgia"/>
          <w:i/>
          <w:iCs/>
          <w:sz w:val="32"/>
          <w:szCs w:val="32"/>
        </w:rPr>
        <w:t xml:space="preserve">  Прекрасная и отважная, обольстительная и решительная. Знатная  дама и разбойница. Мстительница и авантюристка. Возлюбленная и  жена. Такова Анжелика, самая знаменитая книжная и экранная  героиня. История Анжелики покорила весь мир. Фильмы, снятые по  романам о ней, пользовались - и продолжают пользоваться -  невероятной популярностью. События романа "Бунт Анжелики"  происходят в глухих лесах Франции, где зреет восстание  гугенотов против беспощадной власти короля. </w:t>
      </w:r>
    </w:p>
    <w:p w:rsidR="00250153" w:rsidRDefault="00250153" w:rsidP="00487E57">
      <w:pPr>
        <w:pStyle w:val="PlainText"/>
        <w:jc w:val="both"/>
        <w:rPr>
          <w:rFonts w:ascii="Georgia" w:hAnsi="Georgia" w:cs="Georgia"/>
          <w:i/>
          <w:iCs/>
          <w:sz w:val="32"/>
          <w:szCs w:val="32"/>
        </w:rPr>
      </w:pPr>
      <w:r w:rsidRPr="00487E57">
        <w:rPr>
          <w:rFonts w:ascii="Georgia" w:hAnsi="Georgia" w:cs="Georgia"/>
          <w:b/>
          <w:bCs/>
          <w:i/>
          <w:iCs/>
          <w:sz w:val="32"/>
          <w:szCs w:val="32"/>
        </w:rPr>
        <w:t>"Анжелика и её  любовь".</w:t>
      </w:r>
      <w:r w:rsidRPr="00487E57">
        <w:rPr>
          <w:rFonts w:ascii="Georgia" w:hAnsi="Georgia" w:cs="Georgia"/>
          <w:i/>
          <w:iCs/>
          <w:sz w:val="32"/>
          <w:szCs w:val="32"/>
        </w:rPr>
        <w:t xml:space="preserve"> В поисках своего мужа Анжелика предпринимает полное  опасностей путешествие к берегам Америки.</w:t>
      </w:r>
    </w:p>
    <w:p w:rsidR="00250153" w:rsidRPr="00487E57" w:rsidRDefault="00250153" w:rsidP="00487E57">
      <w:pPr>
        <w:pStyle w:val="PlainText"/>
        <w:jc w:val="both"/>
        <w:rPr>
          <w:rFonts w:ascii="Georgia" w:hAnsi="Georgia" w:cs="Georgia"/>
          <w:i/>
          <w:iCs/>
          <w:sz w:val="32"/>
          <w:szCs w:val="32"/>
        </w:rPr>
      </w:pPr>
      <w:r w:rsidRPr="00487E57">
        <w:rPr>
          <w:rFonts w:ascii="Georgia" w:hAnsi="Georgia" w:cs="Georgia"/>
          <w:b/>
          <w:bCs/>
          <w:i/>
          <w:iCs/>
          <w:sz w:val="32"/>
          <w:szCs w:val="32"/>
        </w:rPr>
        <w:t xml:space="preserve"> "Беглянка".</w:t>
      </w:r>
      <w:r w:rsidRPr="00487E57">
        <w:rPr>
          <w:rFonts w:ascii="Georgia" w:hAnsi="Georgia" w:cs="Georgia"/>
          <w:i/>
          <w:iCs/>
          <w:sz w:val="32"/>
          <w:szCs w:val="32"/>
        </w:rPr>
        <w:t xml:space="preserve"> Владимир  Иванович Даль - выдающийся русский ученый и писатель, автор  уникального "Толкового словаря живого великорусского языка".  Н.</w:t>
      </w:r>
      <w:r>
        <w:rPr>
          <w:rFonts w:ascii="Georgia" w:hAnsi="Georgia" w:cs="Georgia"/>
          <w:i/>
          <w:iCs/>
          <w:sz w:val="32"/>
          <w:szCs w:val="32"/>
        </w:rPr>
        <w:t xml:space="preserve"> </w:t>
      </w:r>
      <w:r w:rsidRPr="00487E57">
        <w:rPr>
          <w:rFonts w:ascii="Georgia" w:hAnsi="Georgia" w:cs="Georgia"/>
          <w:i/>
          <w:iCs/>
          <w:sz w:val="32"/>
          <w:szCs w:val="32"/>
        </w:rPr>
        <w:t>В.</w:t>
      </w:r>
      <w:r>
        <w:rPr>
          <w:rFonts w:ascii="Georgia" w:hAnsi="Georgia" w:cs="Georgia"/>
          <w:i/>
          <w:iCs/>
          <w:sz w:val="32"/>
          <w:szCs w:val="32"/>
        </w:rPr>
        <w:t xml:space="preserve"> </w:t>
      </w:r>
      <w:r w:rsidRPr="00487E57">
        <w:rPr>
          <w:rFonts w:ascii="Georgia" w:hAnsi="Georgia" w:cs="Georgia"/>
          <w:i/>
          <w:iCs/>
          <w:sz w:val="32"/>
          <w:szCs w:val="32"/>
        </w:rPr>
        <w:t>Гоголь говорил о произведениях Даля: "Этого писателя я  уважаю потому, что от него всегда заберешь какие-нибудь  сведения положительные о разных проделках в России". Диапазон  художественного дарования Даля необычайно широк: мягкий юмор в  повествовании о народном быте нередко сменяется едкой сатирой,  обличением всесильного чиновничьего произвола. Короткие  рассказы и очерки Даля незатейливы по сюжету, но при внешней  безыскусности неизменно поражают богатством языковых средств,  виртуозным владением словом. Его произведения написаны в  бесстрастной манере бывалого человека, который, однако, совсем  не прост. "Он, - заметил И.С.Тургенев, - как говорится, себе на  уме, смотрит невиннейшим человеком и добродушнейшим сочинителем  в мире; вдруг вы чувствуете, что вас поймали за хохол, когти в  вас запустили преострые; вы оглядываетесь - автор стоит перед  вами как ни в чем не бывало. "Я, - говорит, - тут сторона, а вы  как поживаете?".</w:t>
      </w:r>
    </w:p>
    <w:p w:rsidR="00250153" w:rsidRPr="00487E57" w:rsidRDefault="00250153" w:rsidP="00487E57">
      <w:pPr>
        <w:pStyle w:val="PlainText"/>
        <w:jc w:val="both"/>
        <w:rPr>
          <w:rFonts w:ascii="Georgia" w:hAnsi="Georgia" w:cs="Georgia"/>
          <w:i/>
          <w:iCs/>
          <w:sz w:val="32"/>
          <w:szCs w:val="32"/>
        </w:rPr>
      </w:pPr>
    </w:p>
    <w:p w:rsidR="00250153" w:rsidRPr="00674510" w:rsidRDefault="00250153" w:rsidP="00674510">
      <w:pPr>
        <w:pStyle w:val="PlainText"/>
        <w:rPr>
          <w:rFonts w:ascii="Georgia" w:hAnsi="Georgia" w:cs="Georgia"/>
          <w:sz w:val="32"/>
          <w:szCs w:val="32"/>
        </w:rPr>
      </w:pPr>
    </w:p>
    <w:p w:rsidR="00250153" w:rsidRPr="00487E57" w:rsidRDefault="00250153" w:rsidP="00674510">
      <w:pPr>
        <w:pStyle w:val="PlainText"/>
        <w:rPr>
          <w:rFonts w:ascii="Georgia" w:hAnsi="Georgia" w:cs="Georgia"/>
          <w:sz w:val="36"/>
          <w:szCs w:val="36"/>
        </w:rPr>
      </w:pPr>
      <w:r w:rsidRPr="00487E57">
        <w:rPr>
          <w:rFonts w:ascii="Georgia" w:hAnsi="Georgia" w:cs="Georgia"/>
          <w:sz w:val="36"/>
          <w:szCs w:val="36"/>
        </w:rPr>
        <w:t>Грэхем, Л. Отчаяние... и надежда [Электр. ресурс]; Гудж Э.</w:t>
      </w:r>
      <w:r>
        <w:rPr>
          <w:rFonts w:ascii="Georgia" w:hAnsi="Georgia" w:cs="Georgia"/>
          <w:sz w:val="36"/>
          <w:szCs w:val="36"/>
        </w:rPr>
        <w:t xml:space="preserve"> </w:t>
      </w:r>
      <w:r w:rsidRPr="00487E57">
        <w:rPr>
          <w:rFonts w:ascii="Georgia" w:hAnsi="Georgia" w:cs="Georgia"/>
          <w:sz w:val="36"/>
          <w:szCs w:val="36"/>
        </w:rPr>
        <w:t>Любящие сёстры; Гудж Э. Сад лжи; Даррелл Л. Клеа; Крами Э. Пфитц.- Кем. б-ка для незрячих, 2016. - 1 ф. - (80 ч. 26 м.). - С изд.: М.: Логосвос, 2012.</w:t>
      </w:r>
    </w:p>
    <w:p w:rsidR="00250153" w:rsidRPr="00674510" w:rsidRDefault="00250153" w:rsidP="00674510">
      <w:pPr>
        <w:pStyle w:val="PlainText"/>
        <w:rPr>
          <w:rFonts w:ascii="Georgia" w:hAnsi="Georgia" w:cs="Georgia"/>
          <w:sz w:val="32"/>
          <w:szCs w:val="32"/>
        </w:rPr>
      </w:pPr>
    </w:p>
    <w:p w:rsidR="00250153" w:rsidRDefault="00250153" w:rsidP="00487E57">
      <w:pPr>
        <w:pStyle w:val="PlainText"/>
        <w:jc w:val="both"/>
        <w:rPr>
          <w:rFonts w:ascii="Georgia" w:hAnsi="Georgia" w:cs="Georgia"/>
          <w:i/>
          <w:iCs/>
          <w:sz w:val="32"/>
          <w:szCs w:val="32"/>
        </w:rPr>
      </w:pPr>
      <w:r w:rsidRPr="00487E57">
        <w:rPr>
          <w:rFonts w:ascii="Georgia" w:hAnsi="Georgia" w:cs="Georgia"/>
          <w:b/>
          <w:bCs/>
          <w:i/>
          <w:iCs/>
          <w:sz w:val="32"/>
          <w:szCs w:val="32"/>
        </w:rPr>
        <w:t xml:space="preserve">  "Отчаяние... и надежда".</w:t>
      </w:r>
      <w:r w:rsidRPr="00487E57">
        <w:rPr>
          <w:rFonts w:ascii="Georgia" w:hAnsi="Georgia" w:cs="Georgia"/>
          <w:i/>
          <w:iCs/>
          <w:sz w:val="32"/>
          <w:szCs w:val="32"/>
        </w:rPr>
        <w:t xml:space="preserve"> Только безумное отчаяние и безвыходное</w:t>
      </w:r>
      <w:r>
        <w:rPr>
          <w:rFonts w:ascii="Georgia" w:hAnsi="Georgia" w:cs="Georgia"/>
          <w:i/>
          <w:iCs/>
          <w:sz w:val="32"/>
          <w:szCs w:val="32"/>
        </w:rPr>
        <w:t xml:space="preserve"> </w:t>
      </w:r>
      <w:r w:rsidRPr="00487E57">
        <w:rPr>
          <w:rFonts w:ascii="Georgia" w:hAnsi="Georgia" w:cs="Georgia"/>
          <w:i/>
          <w:iCs/>
          <w:sz w:val="32"/>
          <w:szCs w:val="32"/>
        </w:rPr>
        <w:t xml:space="preserve">  положение заставили Полли броситься в эту авантюру: согласиться  на искусственное зачатие и вынашивание ребенка неизвестно от  кого. Она даже подписала контракт, по которому обязалась  отказаться от младенца после его рождения.</w:t>
      </w:r>
      <w:r>
        <w:rPr>
          <w:rFonts w:ascii="Georgia" w:hAnsi="Georgia" w:cs="Georgia"/>
          <w:i/>
          <w:iCs/>
          <w:sz w:val="32"/>
          <w:szCs w:val="32"/>
        </w:rPr>
        <w:t xml:space="preserve"> </w:t>
      </w:r>
      <w:r w:rsidRPr="00487E57">
        <w:rPr>
          <w:rFonts w:ascii="Georgia" w:hAnsi="Georgia" w:cs="Georgia"/>
          <w:i/>
          <w:iCs/>
          <w:sz w:val="32"/>
          <w:szCs w:val="32"/>
        </w:rPr>
        <w:t>Но, во-первых, Полли  уже любит еще не родившегося малыша. А во-вторых, она влюбилась  в будущего отца, случайно познакомившись с ним, хотя и не  подозревала тогда, кто он.</w:t>
      </w:r>
      <w:r>
        <w:rPr>
          <w:rFonts w:ascii="Georgia" w:hAnsi="Georgia" w:cs="Georgia"/>
          <w:i/>
          <w:iCs/>
          <w:sz w:val="32"/>
          <w:szCs w:val="32"/>
        </w:rPr>
        <w:t xml:space="preserve"> </w:t>
      </w:r>
      <w:r w:rsidRPr="00487E57">
        <w:rPr>
          <w:rFonts w:ascii="Georgia" w:hAnsi="Georgia" w:cs="Georgia"/>
          <w:i/>
          <w:iCs/>
          <w:sz w:val="32"/>
          <w:szCs w:val="32"/>
        </w:rPr>
        <w:t xml:space="preserve">Что теперь ей делать? </w:t>
      </w:r>
      <w:r w:rsidRPr="00487E57">
        <w:rPr>
          <w:rFonts w:ascii="Georgia" w:hAnsi="Georgia" w:cs="Georgia"/>
          <w:b/>
          <w:bCs/>
          <w:i/>
          <w:iCs/>
          <w:sz w:val="32"/>
          <w:szCs w:val="32"/>
        </w:rPr>
        <w:t>"Любящие  сёстры".</w:t>
      </w:r>
      <w:r w:rsidRPr="00487E57">
        <w:rPr>
          <w:rFonts w:ascii="Georgia" w:hAnsi="Georgia" w:cs="Georgia"/>
          <w:i/>
          <w:iCs/>
          <w:sz w:val="32"/>
          <w:szCs w:val="32"/>
        </w:rPr>
        <w:t xml:space="preserve"> Две - до поры до времени - любящие сестры мечтают о  славе голливудской звезды. Успеха добивается лишь одна. Ей же  отдает предпочтение и мужчина, в которого влюблены обе девушки.  Старшая, ослепленная завистью, предает свою более удачливую  сестру. Безрассудная подлость приводит к скандалу и трагедии.  Младшая сестра погибает, а старшей приходится навсегда покинуть  "фабрику грез". Идут годы, старшая сестра находит свое  призвание в сфере, далекой от кино. Спустя много лет жизнь  сводит ее с двумя племянницами - дочерьми покойной сестры.  Девочки совсем не похожи ни на мать, ни на тетку, но Боже, как  несовершенен мир! И опять - теперь уже другие - любящие сестры  становятся соперницами. Неужели все повторится снова?</w:t>
      </w:r>
    </w:p>
    <w:p w:rsidR="00250153" w:rsidRPr="00487E57" w:rsidRDefault="00250153" w:rsidP="00487E57">
      <w:pPr>
        <w:pStyle w:val="PlainText"/>
        <w:jc w:val="both"/>
        <w:rPr>
          <w:rFonts w:ascii="Georgia" w:hAnsi="Georgia" w:cs="Georgia"/>
          <w:i/>
          <w:iCs/>
          <w:sz w:val="32"/>
          <w:szCs w:val="32"/>
        </w:rPr>
      </w:pPr>
      <w:r w:rsidRPr="00487E57">
        <w:rPr>
          <w:rFonts w:ascii="Georgia" w:hAnsi="Georgia" w:cs="Georgia"/>
          <w:b/>
          <w:bCs/>
          <w:i/>
          <w:iCs/>
          <w:sz w:val="32"/>
          <w:szCs w:val="32"/>
        </w:rPr>
        <w:t xml:space="preserve"> "Сад  лжи".</w:t>
      </w:r>
      <w:r w:rsidRPr="00487E57">
        <w:rPr>
          <w:rFonts w:ascii="Georgia" w:hAnsi="Georgia" w:cs="Georgia"/>
          <w:i/>
          <w:iCs/>
          <w:sz w:val="32"/>
          <w:szCs w:val="32"/>
        </w:rPr>
        <w:t xml:space="preserve"> Юная мать, пытаясь утаить от высокородного мужа связь с  садовником-греком, подменяет новорожденную смуглянку-дочь  светловолосым младенцем. Автор развертывает сагу про двух  девочек, растущих и зреющих для роковой любви в чуждых им по  генам и по жизни семьях. </w:t>
      </w:r>
      <w:r w:rsidRPr="00487E57">
        <w:rPr>
          <w:rFonts w:ascii="Georgia" w:hAnsi="Georgia" w:cs="Georgia"/>
          <w:b/>
          <w:bCs/>
          <w:i/>
          <w:iCs/>
          <w:sz w:val="32"/>
          <w:szCs w:val="32"/>
        </w:rPr>
        <w:t>"Клеа".</w:t>
      </w:r>
      <w:r w:rsidRPr="00487E57">
        <w:rPr>
          <w:rFonts w:ascii="Georgia" w:hAnsi="Georgia" w:cs="Georgia"/>
          <w:i/>
          <w:iCs/>
          <w:sz w:val="32"/>
          <w:szCs w:val="32"/>
        </w:rPr>
        <w:t xml:space="preserve"> Дипломат, учитель, британский  пресс-атташе и шпион в Александрии Египетской, старший брат  писателя-анималиста Джеральда Даррела, Лоренс Даррел  (1912-1990) стал всемирно известен после выхода в свет  "Александрийского квартета", разделившего англоязычную критику  на два лагеря: первые прочили автору славу нового Пруста,  вторые видели в нем литературного шарлатана. Четвертый роман  квартета, "Клеа"(1960) - это развитие и завершение истории,  изложенной в разных ракурсах в "Жюстин", "Бальтазаре" и  "Маунтоливе". Герои квартета, попавшие в водоворот Второй  мировой войны, распутывают, наконец, хитросплетения своего  прошлого и, с неизбежными потерями, делают шаг в будущее.</w:t>
      </w:r>
    </w:p>
    <w:p w:rsidR="00250153" w:rsidRPr="00487E57" w:rsidRDefault="00250153" w:rsidP="00487E57">
      <w:pPr>
        <w:pStyle w:val="PlainText"/>
        <w:jc w:val="both"/>
        <w:rPr>
          <w:rFonts w:ascii="Georgia" w:hAnsi="Georgia" w:cs="Georgia"/>
          <w:i/>
          <w:iCs/>
          <w:sz w:val="32"/>
          <w:szCs w:val="32"/>
        </w:rPr>
      </w:pPr>
      <w:r w:rsidRPr="00487E57">
        <w:rPr>
          <w:rFonts w:ascii="Georgia" w:hAnsi="Georgia" w:cs="Georgia"/>
          <w:b/>
          <w:bCs/>
          <w:i/>
          <w:iCs/>
          <w:sz w:val="32"/>
          <w:szCs w:val="32"/>
        </w:rPr>
        <w:t xml:space="preserve">  "Пфитц".</w:t>
      </w:r>
      <w:r w:rsidRPr="00487E57">
        <w:rPr>
          <w:rFonts w:ascii="Georgia" w:hAnsi="Georgia" w:cs="Georgia"/>
          <w:i/>
          <w:iCs/>
          <w:sz w:val="32"/>
          <w:szCs w:val="32"/>
        </w:rPr>
        <w:t xml:space="preserve"> Вероятно, самое экстравагантное произведение писателя,  - приглашает Вас в XVIII век, в маленькое немецкое княжество,  правитель которого сосредоточил все свои средства и усилия  подданных на создании воображаемого города - Ррайннштадта.</w:t>
      </w:r>
    </w:p>
    <w:p w:rsidR="00250153" w:rsidRPr="00487E57" w:rsidRDefault="00250153" w:rsidP="00487E57">
      <w:pPr>
        <w:pStyle w:val="PlainText"/>
        <w:jc w:val="both"/>
        <w:rPr>
          <w:rFonts w:ascii="Georgia" w:hAnsi="Georgia" w:cs="Georgia"/>
          <w:i/>
          <w:iCs/>
          <w:sz w:val="32"/>
          <w:szCs w:val="32"/>
        </w:rPr>
      </w:pPr>
    </w:p>
    <w:p w:rsidR="00250153" w:rsidRPr="00BF2813" w:rsidRDefault="00250153" w:rsidP="00674510">
      <w:pPr>
        <w:pStyle w:val="PlainText"/>
        <w:rPr>
          <w:rFonts w:ascii="Georgia" w:hAnsi="Georgia" w:cs="Georgia"/>
          <w:sz w:val="36"/>
          <w:szCs w:val="36"/>
        </w:rPr>
      </w:pPr>
      <w:r w:rsidRPr="00BF2813">
        <w:rPr>
          <w:rFonts w:ascii="Georgia" w:hAnsi="Georgia" w:cs="Georgia"/>
          <w:sz w:val="36"/>
          <w:szCs w:val="36"/>
        </w:rPr>
        <w:t>Дивер, Д. Разбитое окно [Электр. ресурс]; Драгунская К.</w:t>
      </w:r>
    </w:p>
    <w:p w:rsidR="00250153" w:rsidRPr="00BF2813" w:rsidRDefault="00250153" w:rsidP="00674510">
      <w:pPr>
        <w:pStyle w:val="PlainText"/>
        <w:rPr>
          <w:rFonts w:ascii="Georgia" w:hAnsi="Georgia" w:cs="Georgia"/>
          <w:sz w:val="36"/>
          <w:szCs w:val="36"/>
        </w:rPr>
      </w:pPr>
      <w:r w:rsidRPr="00BF2813">
        <w:rPr>
          <w:rFonts w:ascii="Georgia" w:hAnsi="Georgia" w:cs="Georgia"/>
          <w:sz w:val="36"/>
          <w:szCs w:val="36"/>
        </w:rPr>
        <w:t>Заблуждение велосипеда; Евсеев Б. Евстигней; Ерофеев В. Русская красавица; Зайончковский О. Загул; Иванов А. Географ глобус пропил.- Кем. б-ка для незрячих, 2016. - 1 ф. - (77 ч. 26 м.).- С изд.: М.: Логосвос, 2012.</w:t>
      </w:r>
    </w:p>
    <w:p w:rsidR="00250153" w:rsidRPr="00674510" w:rsidRDefault="00250153" w:rsidP="00674510">
      <w:pPr>
        <w:pStyle w:val="PlainText"/>
        <w:rPr>
          <w:rFonts w:ascii="Georgia" w:hAnsi="Georgia" w:cs="Georgia"/>
          <w:sz w:val="32"/>
          <w:szCs w:val="32"/>
        </w:rPr>
      </w:pPr>
    </w:p>
    <w:p w:rsidR="00250153" w:rsidRDefault="00250153" w:rsidP="00BF2813">
      <w:pPr>
        <w:pStyle w:val="PlainText"/>
        <w:jc w:val="both"/>
        <w:rPr>
          <w:rFonts w:ascii="Georgia" w:hAnsi="Georgia" w:cs="Georgia"/>
          <w:i/>
          <w:iCs/>
          <w:sz w:val="32"/>
          <w:szCs w:val="32"/>
        </w:rPr>
      </w:pPr>
      <w:r w:rsidRPr="00BF2813">
        <w:rPr>
          <w:rFonts w:ascii="Georgia" w:hAnsi="Georgia" w:cs="Georgia"/>
          <w:b/>
          <w:bCs/>
          <w:i/>
          <w:iCs/>
          <w:sz w:val="32"/>
          <w:szCs w:val="32"/>
        </w:rPr>
        <w:t xml:space="preserve">  "Разбитое окно".</w:t>
      </w:r>
      <w:r w:rsidRPr="00BF2813">
        <w:rPr>
          <w:rFonts w:ascii="Georgia" w:hAnsi="Georgia" w:cs="Georgia"/>
          <w:i/>
          <w:iCs/>
          <w:sz w:val="32"/>
          <w:szCs w:val="32"/>
        </w:rPr>
        <w:t xml:space="preserve"> Новое дело прикованного к инвалидному креслу  гениального криминалиста Линкольна Райма и его ученицы,  помощницы и возлюбленной - талантливого детектива Амелии Сакс!</w:t>
      </w:r>
      <w:r>
        <w:rPr>
          <w:rFonts w:ascii="Georgia" w:hAnsi="Georgia" w:cs="Georgia"/>
          <w:i/>
          <w:iCs/>
          <w:sz w:val="32"/>
          <w:szCs w:val="32"/>
        </w:rPr>
        <w:t xml:space="preserve"> </w:t>
      </w:r>
      <w:r w:rsidRPr="00BF2813">
        <w:rPr>
          <w:rFonts w:ascii="Georgia" w:hAnsi="Georgia" w:cs="Georgia"/>
          <w:i/>
          <w:iCs/>
          <w:sz w:val="32"/>
          <w:szCs w:val="32"/>
        </w:rPr>
        <w:t>И  дело это напрямую связано с семьей самого Линкольна Райма: в  убийстве немолодой состоятельной дамы обвиняют его двоюродного  брата Артура.</w:t>
      </w:r>
      <w:r>
        <w:rPr>
          <w:rFonts w:ascii="Georgia" w:hAnsi="Georgia" w:cs="Georgia"/>
          <w:i/>
          <w:iCs/>
          <w:sz w:val="32"/>
          <w:szCs w:val="32"/>
        </w:rPr>
        <w:t xml:space="preserve"> </w:t>
      </w:r>
      <w:r w:rsidRPr="00BF2813">
        <w:rPr>
          <w:rFonts w:ascii="Georgia" w:hAnsi="Georgia" w:cs="Georgia"/>
          <w:i/>
          <w:iCs/>
          <w:sz w:val="32"/>
          <w:szCs w:val="32"/>
        </w:rPr>
        <w:t>Против Артура все: от улик до показаний  свидетелей.</w:t>
      </w:r>
      <w:r>
        <w:rPr>
          <w:rFonts w:ascii="Georgia" w:hAnsi="Georgia" w:cs="Georgia"/>
          <w:i/>
          <w:iCs/>
          <w:sz w:val="32"/>
          <w:szCs w:val="32"/>
        </w:rPr>
        <w:t xml:space="preserve"> </w:t>
      </w:r>
      <w:r w:rsidRPr="00BF2813">
        <w:rPr>
          <w:rFonts w:ascii="Georgia" w:hAnsi="Georgia" w:cs="Georgia"/>
          <w:i/>
          <w:iCs/>
          <w:sz w:val="32"/>
          <w:szCs w:val="32"/>
        </w:rPr>
        <w:t>Линкольн и Амелия берутся доказать, что в  действительности убийство, в котором обвиняют Артура, - звено  длинной цепочки преступлений, совершенных таинственным  маньяком. Похоже, этот человек обладает колоссальными  возможностями и развернул настоящую войну против полиции и  ФБР... Но кто этот "темный" гений, способный обвести вокруг  пальца даже самых опытных криминалистов?</w:t>
      </w:r>
    </w:p>
    <w:p w:rsidR="00250153" w:rsidRDefault="00250153" w:rsidP="00BF2813">
      <w:pPr>
        <w:pStyle w:val="PlainText"/>
        <w:jc w:val="both"/>
        <w:rPr>
          <w:rFonts w:ascii="Georgia" w:hAnsi="Georgia" w:cs="Georgia"/>
          <w:i/>
          <w:iCs/>
          <w:sz w:val="32"/>
          <w:szCs w:val="32"/>
        </w:rPr>
      </w:pPr>
      <w:r w:rsidRPr="00BF2813">
        <w:rPr>
          <w:rFonts w:ascii="Georgia" w:hAnsi="Georgia" w:cs="Georgia"/>
          <w:i/>
          <w:iCs/>
          <w:sz w:val="32"/>
          <w:szCs w:val="32"/>
        </w:rPr>
        <w:t xml:space="preserve"> </w:t>
      </w:r>
      <w:r w:rsidRPr="00BF2813">
        <w:rPr>
          <w:rFonts w:ascii="Georgia" w:hAnsi="Georgia" w:cs="Georgia"/>
          <w:b/>
          <w:bCs/>
          <w:i/>
          <w:iCs/>
          <w:sz w:val="32"/>
          <w:szCs w:val="32"/>
        </w:rPr>
        <w:t>"Заблуждение  велосипеда".</w:t>
      </w:r>
      <w:r w:rsidRPr="00BF2813">
        <w:rPr>
          <w:rFonts w:ascii="Georgia" w:hAnsi="Georgia" w:cs="Georgia"/>
          <w:i/>
          <w:iCs/>
          <w:sz w:val="32"/>
          <w:szCs w:val="32"/>
        </w:rPr>
        <w:t xml:space="preserve"> "Заблуждение велосипеда" - это  роман-автобиография. Повествование ведется от лица маленькой  девочки Ксюши, мечтающей о велосипеде, собаке и  родителях-друзьях, но ее постоянно оставляют на попечение чужим  тетям и бабушкам, наказывают за желание быть любимым ребенком и  не спешат исполнять самых заветных детских желаний. А что еще  остается "одинокой-девочке-без-щенка", беседующей с речкой,  косогором и дворовыми собаками, кроме как стать писателем и  рассказать самую трогательную и немного грустную историю о  детстве, которое не повторится?.. </w:t>
      </w:r>
    </w:p>
    <w:p w:rsidR="00250153" w:rsidRDefault="00250153" w:rsidP="00BF2813">
      <w:pPr>
        <w:pStyle w:val="PlainText"/>
        <w:jc w:val="both"/>
        <w:rPr>
          <w:rFonts w:ascii="Georgia" w:hAnsi="Georgia" w:cs="Georgia"/>
          <w:i/>
          <w:iCs/>
          <w:sz w:val="32"/>
          <w:szCs w:val="32"/>
        </w:rPr>
      </w:pPr>
      <w:r w:rsidRPr="00BF2813">
        <w:rPr>
          <w:rFonts w:ascii="Georgia" w:hAnsi="Georgia" w:cs="Georgia"/>
          <w:b/>
          <w:bCs/>
          <w:i/>
          <w:iCs/>
          <w:sz w:val="32"/>
          <w:szCs w:val="32"/>
        </w:rPr>
        <w:t>"Евстигней".</w:t>
      </w:r>
      <w:r w:rsidRPr="00BF2813">
        <w:rPr>
          <w:rFonts w:ascii="Georgia" w:hAnsi="Georgia" w:cs="Georgia"/>
          <w:i/>
          <w:iCs/>
          <w:sz w:val="32"/>
          <w:szCs w:val="32"/>
        </w:rPr>
        <w:t xml:space="preserve"> Сам музыкант по  образованию, Борис Евсеев, по сути, вводит в отечественную  культуру совершенно новое лицо, и какое! - великого  композитора, гения русской музыки Евстигнея Фомина. Загадочная  и трагическая жизнь Фомина - обладателя диплома Болонской  филармонической академии, - невостребованного в России до конца  жизни, воссоздана по редким архивным документам. Екатерина II и  Павел I, Иван Бецкой и Николай Шереметев, падре Мартини и аббат  Маттеи, Петр Скоков и Леопольд Моцарт, Гаврила Державин и Яков  Княжнин, актер Дмитревский и палач Шешковский - каждый из них  занял свое место на страницах этой историко-биографической  партитуры. </w:t>
      </w:r>
    </w:p>
    <w:p w:rsidR="00250153" w:rsidRDefault="00250153" w:rsidP="00BF2813">
      <w:pPr>
        <w:pStyle w:val="PlainText"/>
        <w:jc w:val="both"/>
        <w:rPr>
          <w:rFonts w:ascii="Georgia" w:hAnsi="Georgia" w:cs="Georgia"/>
          <w:i/>
          <w:iCs/>
          <w:sz w:val="32"/>
          <w:szCs w:val="32"/>
        </w:rPr>
      </w:pPr>
      <w:r w:rsidRPr="00BF2813">
        <w:rPr>
          <w:rFonts w:ascii="Georgia" w:hAnsi="Georgia" w:cs="Georgia"/>
          <w:b/>
          <w:bCs/>
          <w:i/>
          <w:iCs/>
          <w:sz w:val="32"/>
          <w:szCs w:val="32"/>
        </w:rPr>
        <w:t>"Русская красавица".</w:t>
      </w:r>
      <w:r w:rsidRPr="00BF2813">
        <w:rPr>
          <w:rFonts w:ascii="Georgia" w:hAnsi="Georgia" w:cs="Georgia"/>
          <w:i/>
          <w:iCs/>
          <w:sz w:val="32"/>
          <w:szCs w:val="32"/>
        </w:rPr>
        <w:t xml:space="preserve"> Самый знаменитый роман Виктора  Ерофеева, написанный в начале 1980-х, но вышедший в свет лишь  десять лет спустя, был переведен на двадцать языков.  Европейские критики восприняли это произведение как одно из  крупнейших событий литературы постмодерна. Красота, доставшаяся  героине романа Ирине, провинциалке, с наивной отвагой  отправившейся покорять столицу, - это обещание счастья, так и  не исполненное судьбой. Захватывающий дыхание  фантасмагорический монолог о вечности, длящейся мгновение, имя  которому жизнь.</w:t>
      </w:r>
    </w:p>
    <w:p w:rsidR="00250153" w:rsidRPr="00BF2813" w:rsidRDefault="00250153" w:rsidP="00BF2813">
      <w:pPr>
        <w:pStyle w:val="PlainText"/>
        <w:jc w:val="both"/>
        <w:rPr>
          <w:rFonts w:ascii="Georgia" w:hAnsi="Georgia" w:cs="Georgia"/>
          <w:i/>
          <w:iCs/>
          <w:sz w:val="32"/>
          <w:szCs w:val="32"/>
        </w:rPr>
      </w:pPr>
      <w:r w:rsidRPr="00BF2813">
        <w:rPr>
          <w:rFonts w:ascii="Georgia" w:hAnsi="Georgia" w:cs="Georgia"/>
          <w:b/>
          <w:bCs/>
          <w:i/>
          <w:iCs/>
          <w:sz w:val="32"/>
          <w:szCs w:val="32"/>
        </w:rPr>
        <w:t xml:space="preserve"> "Загул".</w:t>
      </w:r>
      <w:r w:rsidRPr="00BF2813">
        <w:rPr>
          <w:rFonts w:ascii="Georgia" w:hAnsi="Georgia" w:cs="Georgia"/>
          <w:i/>
          <w:iCs/>
          <w:sz w:val="32"/>
          <w:szCs w:val="32"/>
        </w:rPr>
        <w:t xml:space="preserve"> Герой романа - Нефедов - отменный муж  и семьянин, поссорившись с женой, уходит из дома, то есть в  Загул. Не вполне трезвый, выбитый из привычной колеи, он против  собственной воли становится главным действующим лицом  необыкновенных и опасных приключений, связанных с пропавшей  рукописью знаменитого русского писателя Почечуева. Нефедов не  только спасает для Отечества культурную ценность, но и сам  возвращается в лоно семьи. </w:t>
      </w:r>
      <w:r w:rsidRPr="00BF2813">
        <w:rPr>
          <w:rFonts w:ascii="Georgia" w:hAnsi="Georgia" w:cs="Georgia"/>
          <w:b/>
          <w:bCs/>
          <w:i/>
          <w:iCs/>
          <w:sz w:val="32"/>
          <w:szCs w:val="32"/>
        </w:rPr>
        <w:t>"Географ глобус пропил".</w:t>
      </w:r>
      <w:r w:rsidRPr="00BF2813">
        <w:rPr>
          <w:rFonts w:ascii="Georgia" w:hAnsi="Georgia" w:cs="Georgia"/>
          <w:i/>
          <w:iCs/>
          <w:sz w:val="32"/>
          <w:szCs w:val="32"/>
        </w:rPr>
        <w:t xml:space="preserve"> Внешне  сюжет книги несложен. Молодой биолог Виктор Служкин от  безденежья идет работать учителем географии в обычную пермскую  школу. Он борется, а потом и дружит с учениками, конфликтует с  завучем, ведет девятиклассников в поход - сплавляться по реке.  Еще он пьет с друзьями вино, пытается ужиться с женой и водит в  детский сад маленькую дочку. Он просто живет... Но эту простую  частную историю Алексей Иванов написал так отчаянно, так нежно  и так пронзительно, что "Географ глобус пропил", как это бывает  с замечательными книгами, стал историей про каждого. Каждого,  кто хоть однажды запутывался, терялся в жизни. Каждого, кто  иногда ощущал себя таким же бесконечно одиноким, как Виктор  Служкин. Каждого, кто, несмотря на одиночество и тоску, никогда  не терял способность чувствовать и любить.</w:t>
      </w:r>
    </w:p>
    <w:p w:rsidR="00250153" w:rsidRPr="00674510" w:rsidRDefault="00250153" w:rsidP="00674510">
      <w:pPr>
        <w:pStyle w:val="PlainText"/>
        <w:rPr>
          <w:rFonts w:ascii="Georgia" w:hAnsi="Georgia" w:cs="Georgia"/>
          <w:sz w:val="32"/>
          <w:szCs w:val="32"/>
        </w:rPr>
      </w:pPr>
    </w:p>
    <w:p w:rsidR="00250153" w:rsidRPr="00BF2813" w:rsidRDefault="00250153" w:rsidP="00674510">
      <w:pPr>
        <w:pStyle w:val="PlainText"/>
        <w:rPr>
          <w:rFonts w:ascii="Georgia" w:hAnsi="Georgia" w:cs="Georgia"/>
          <w:sz w:val="36"/>
          <w:szCs w:val="36"/>
        </w:rPr>
      </w:pPr>
      <w:r w:rsidRPr="00BF2813">
        <w:rPr>
          <w:rFonts w:ascii="Georgia" w:hAnsi="Georgia" w:cs="Georgia"/>
          <w:sz w:val="36"/>
          <w:szCs w:val="36"/>
        </w:rPr>
        <w:t>Дюма, А. Дама с камелиями [Электр. ресурс]; Дюма А. Две</w:t>
      </w:r>
      <w:r>
        <w:rPr>
          <w:rFonts w:ascii="Georgia" w:hAnsi="Georgia" w:cs="Georgia"/>
          <w:sz w:val="36"/>
          <w:szCs w:val="36"/>
        </w:rPr>
        <w:t xml:space="preserve"> </w:t>
      </w:r>
      <w:r w:rsidRPr="00BF2813">
        <w:rPr>
          <w:rFonts w:ascii="Georgia" w:hAnsi="Georgia" w:cs="Georgia"/>
          <w:sz w:val="36"/>
          <w:szCs w:val="36"/>
        </w:rPr>
        <w:t>Дианы; Знаменитые преступления; Королева Марго; Наполеон.- Кем. б-ка для незрячих, 2016. - 1 ф. - (83 ч. 53 м.). - С изд.: М.: Логосвос, 2012.</w:t>
      </w:r>
    </w:p>
    <w:p w:rsidR="00250153" w:rsidRPr="00674510" w:rsidRDefault="00250153" w:rsidP="00674510">
      <w:pPr>
        <w:pStyle w:val="PlainText"/>
        <w:rPr>
          <w:rFonts w:ascii="Georgia" w:hAnsi="Georgia" w:cs="Georgia"/>
          <w:sz w:val="32"/>
          <w:szCs w:val="32"/>
        </w:rPr>
      </w:pPr>
    </w:p>
    <w:p w:rsidR="00250153" w:rsidRDefault="00250153" w:rsidP="00BF2813">
      <w:pPr>
        <w:pStyle w:val="PlainText"/>
        <w:jc w:val="both"/>
        <w:rPr>
          <w:rFonts w:ascii="Georgia" w:hAnsi="Georgia" w:cs="Georgia"/>
          <w:i/>
          <w:iCs/>
          <w:sz w:val="32"/>
          <w:szCs w:val="32"/>
        </w:rPr>
      </w:pPr>
      <w:r w:rsidRPr="00BF2813">
        <w:rPr>
          <w:rFonts w:ascii="Georgia" w:hAnsi="Georgia" w:cs="Georgia"/>
          <w:b/>
          <w:bCs/>
          <w:i/>
          <w:iCs/>
          <w:sz w:val="32"/>
          <w:szCs w:val="32"/>
        </w:rPr>
        <w:t xml:space="preserve">  "Дама с камелиями".</w:t>
      </w:r>
      <w:r>
        <w:rPr>
          <w:rFonts w:ascii="Georgia" w:hAnsi="Georgia" w:cs="Georgia"/>
          <w:i/>
          <w:iCs/>
          <w:sz w:val="32"/>
          <w:szCs w:val="32"/>
        </w:rPr>
        <w:t xml:space="preserve"> Р</w:t>
      </w:r>
      <w:r w:rsidRPr="00BF2813">
        <w:rPr>
          <w:rFonts w:ascii="Georgia" w:hAnsi="Georgia" w:cs="Georgia"/>
          <w:i/>
          <w:iCs/>
          <w:sz w:val="32"/>
          <w:szCs w:val="32"/>
        </w:rPr>
        <w:t>оман писателя Александра Дюма (сына),  лёгший в основу оперы "Травиата". Он повествует о любви  парижской куртизанки к молодому и романтичному Арману Дювалю.  Прототипом Маргариты Готье являлась возлюбленная Дюма Мари  Дюплесси, которая в 23 года умерла от туберкулёза. Из-за  болезни сильные запахи были для неё непереносимы; аромат роз  или гиацинтов вызывал головокружение, поэтому она любила  камелии, которые почти не пахнут.</w:t>
      </w:r>
    </w:p>
    <w:p w:rsidR="00250153" w:rsidRDefault="00250153" w:rsidP="00BF2813">
      <w:pPr>
        <w:pStyle w:val="PlainText"/>
        <w:jc w:val="both"/>
        <w:rPr>
          <w:rFonts w:ascii="Georgia" w:hAnsi="Georgia" w:cs="Georgia"/>
          <w:i/>
          <w:iCs/>
          <w:sz w:val="32"/>
          <w:szCs w:val="32"/>
        </w:rPr>
      </w:pPr>
      <w:r w:rsidRPr="00BF2813">
        <w:rPr>
          <w:rFonts w:ascii="Georgia" w:hAnsi="Georgia" w:cs="Georgia"/>
          <w:b/>
          <w:bCs/>
          <w:i/>
          <w:iCs/>
          <w:sz w:val="32"/>
          <w:szCs w:val="32"/>
        </w:rPr>
        <w:t xml:space="preserve"> "Две Дианы".</w:t>
      </w:r>
      <w:r w:rsidRPr="00BF2813">
        <w:rPr>
          <w:rFonts w:ascii="Georgia" w:hAnsi="Georgia" w:cs="Georgia"/>
          <w:i/>
          <w:iCs/>
          <w:sz w:val="32"/>
          <w:szCs w:val="32"/>
        </w:rPr>
        <w:t xml:space="preserve">  Историко-приключенческий роман замечательного французского  писателя А. Дюма, рассказывающий об одном из наиболее  трагических моментов в истории Франции XVI века - начале  религиозной междоусобицы между католиками и протестантами.</w:t>
      </w:r>
      <w:r>
        <w:rPr>
          <w:rFonts w:ascii="Georgia" w:hAnsi="Georgia" w:cs="Georgia"/>
          <w:i/>
          <w:iCs/>
          <w:sz w:val="32"/>
          <w:szCs w:val="32"/>
        </w:rPr>
        <w:t xml:space="preserve"> </w:t>
      </w:r>
      <w:r w:rsidRPr="00BF2813">
        <w:rPr>
          <w:rFonts w:ascii="Georgia" w:hAnsi="Georgia" w:cs="Georgia"/>
          <w:i/>
          <w:iCs/>
          <w:sz w:val="32"/>
          <w:szCs w:val="32"/>
        </w:rPr>
        <w:t xml:space="preserve">В  "Двух Дианах" - Франция эпохи Возрождения. Шестнадцатое  столетие, полное бедствий, страстей и славы. Интриги  королевского двора, непримиримые кровавые распри на религиозной  почве, мятежи, войны за пределами страны... Среди действующих  лиц этого историко-приключенческого романа короли Генрих II,  Франциск II, Карл IX, командующий французской армией Анн  Монморанси, знаменитый полководец Франциск де Гиз, адмирал  Колиньи, а среди знатных дам Екатерина Медичи, Диана де Пуатье,  Диана де Кастро, Мария Стюарт. </w:t>
      </w:r>
    </w:p>
    <w:p w:rsidR="00250153" w:rsidRDefault="00250153" w:rsidP="00BF2813">
      <w:pPr>
        <w:pStyle w:val="PlainText"/>
        <w:jc w:val="both"/>
        <w:rPr>
          <w:rFonts w:ascii="Georgia" w:hAnsi="Georgia" w:cs="Georgia"/>
          <w:i/>
          <w:iCs/>
          <w:sz w:val="32"/>
          <w:szCs w:val="32"/>
        </w:rPr>
      </w:pPr>
      <w:r w:rsidRPr="00BF2813">
        <w:rPr>
          <w:rFonts w:ascii="Georgia" w:hAnsi="Georgia" w:cs="Georgia"/>
          <w:b/>
          <w:bCs/>
          <w:i/>
          <w:iCs/>
          <w:sz w:val="32"/>
          <w:szCs w:val="32"/>
        </w:rPr>
        <w:t>"Знаменитые преступления".</w:t>
      </w:r>
      <w:r w:rsidRPr="00BF2813">
        <w:rPr>
          <w:rFonts w:ascii="Georgia" w:hAnsi="Georgia" w:cs="Georgia"/>
          <w:i/>
          <w:iCs/>
          <w:sz w:val="32"/>
          <w:szCs w:val="32"/>
        </w:rPr>
        <w:t xml:space="preserve">  Расследуя тему преступления и наказания, писатель свободно  перемещается во времени и пространстве. Читатель попадает то в  Италию эпохи Возрождения, то во Францию начала ХIХ века. Судьбы  людей переплетаются с судьбами целых народов. Перед нами  оживают зловещие события, необыкновенные страсти, неистовые  желания. </w:t>
      </w:r>
    </w:p>
    <w:p w:rsidR="00250153" w:rsidRPr="00BF2813" w:rsidRDefault="00250153" w:rsidP="00BF2813">
      <w:pPr>
        <w:pStyle w:val="PlainText"/>
        <w:jc w:val="both"/>
        <w:rPr>
          <w:rFonts w:ascii="Georgia" w:hAnsi="Georgia" w:cs="Georgia"/>
          <w:i/>
          <w:iCs/>
          <w:sz w:val="32"/>
          <w:szCs w:val="32"/>
        </w:rPr>
      </w:pPr>
      <w:r w:rsidRPr="003623D2">
        <w:rPr>
          <w:rFonts w:ascii="Georgia" w:hAnsi="Georgia" w:cs="Georgia"/>
          <w:b/>
          <w:bCs/>
          <w:i/>
          <w:iCs/>
          <w:sz w:val="32"/>
          <w:szCs w:val="32"/>
        </w:rPr>
        <w:t>"Королева Марго".</w:t>
      </w:r>
      <w:r w:rsidRPr="00BF2813">
        <w:rPr>
          <w:rFonts w:ascii="Georgia" w:hAnsi="Georgia" w:cs="Georgia"/>
          <w:i/>
          <w:iCs/>
          <w:sz w:val="32"/>
          <w:szCs w:val="32"/>
        </w:rPr>
        <w:t xml:space="preserve"> Один из самых знаменитых романов  Александра Дюма, давно уже ставших классикой  историко-приключенческой литературы. Франция, шестнадцатый век,  эпоха жестокой борьбы между протестантами и католиками,  изощренных придворных интриг и трагической любви королевы  Марго, поневоле ставшей участницей чужих политических игр...</w:t>
      </w:r>
    </w:p>
    <w:p w:rsidR="00250153" w:rsidRPr="00BF2813" w:rsidRDefault="00250153" w:rsidP="00BF2813">
      <w:pPr>
        <w:pStyle w:val="PlainText"/>
        <w:jc w:val="both"/>
        <w:rPr>
          <w:rFonts w:ascii="Georgia" w:hAnsi="Georgia" w:cs="Georgia"/>
          <w:i/>
          <w:iCs/>
          <w:sz w:val="32"/>
          <w:szCs w:val="32"/>
        </w:rPr>
      </w:pPr>
      <w:r w:rsidRPr="003623D2">
        <w:rPr>
          <w:rFonts w:ascii="Georgia" w:hAnsi="Georgia" w:cs="Georgia"/>
          <w:b/>
          <w:bCs/>
          <w:i/>
          <w:iCs/>
          <w:sz w:val="32"/>
          <w:szCs w:val="32"/>
        </w:rPr>
        <w:t xml:space="preserve">  "Наполеон".</w:t>
      </w:r>
      <w:r w:rsidRPr="00BF2813">
        <w:rPr>
          <w:rFonts w:ascii="Georgia" w:hAnsi="Georgia" w:cs="Georgia"/>
          <w:i/>
          <w:iCs/>
          <w:sz w:val="32"/>
          <w:szCs w:val="32"/>
        </w:rPr>
        <w:t xml:space="preserve"> Жизнеописание Наполеона - практически неизвестная  русскому читателю книга знаменитого французского беллетриста  Александра Дюма, завоевавшего любовь читателя своими  историко-приключенческими романами. Наполеон Бонапарт один из  самых могущественных диктаторов мира, выиграл почти все свои  сражения и покорил Европу. Сочинение Александра Дюма-отца  рассказывает о важнейших деяниях Наполеона, о его русской  кампании и включает даже текст завещания императора с подробным  перечнем его имущества. Повествование об авантюристе мирового  масштаба Наполеоне Бонапарте, безусловно, заинтересует  современного читателя.</w:t>
      </w:r>
    </w:p>
    <w:p w:rsidR="00250153" w:rsidRPr="00BF2813" w:rsidRDefault="00250153" w:rsidP="00BF2813">
      <w:pPr>
        <w:pStyle w:val="PlainText"/>
        <w:jc w:val="both"/>
        <w:rPr>
          <w:rFonts w:ascii="Georgia" w:hAnsi="Georgia" w:cs="Georgia"/>
          <w:i/>
          <w:iCs/>
          <w:sz w:val="32"/>
          <w:szCs w:val="32"/>
        </w:rPr>
      </w:pPr>
    </w:p>
    <w:p w:rsidR="00250153" w:rsidRPr="00674510" w:rsidRDefault="00250153" w:rsidP="00674510">
      <w:pPr>
        <w:pStyle w:val="PlainText"/>
        <w:rPr>
          <w:rFonts w:ascii="Georgia" w:hAnsi="Georgia" w:cs="Georgia"/>
          <w:sz w:val="32"/>
          <w:szCs w:val="32"/>
        </w:rPr>
      </w:pPr>
      <w:r w:rsidRPr="00674510">
        <w:rPr>
          <w:rFonts w:ascii="Georgia" w:hAnsi="Georgia" w:cs="Georgia"/>
          <w:sz w:val="32"/>
          <w:szCs w:val="32"/>
        </w:rPr>
        <w:t xml:space="preserve"> </w:t>
      </w:r>
    </w:p>
    <w:p w:rsidR="00250153" w:rsidRPr="003623D2" w:rsidRDefault="00250153" w:rsidP="00674510">
      <w:pPr>
        <w:pStyle w:val="PlainText"/>
        <w:rPr>
          <w:rFonts w:ascii="Georgia" w:hAnsi="Georgia" w:cs="Georgia"/>
          <w:sz w:val="36"/>
          <w:szCs w:val="36"/>
        </w:rPr>
      </w:pPr>
      <w:r w:rsidRPr="003623D2">
        <w:rPr>
          <w:rFonts w:ascii="Georgia" w:hAnsi="Georgia" w:cs="Georgia"/>
          <w:sz w:val="36"/>
          <w:szCs w:val="36"/>
        </w:rPr>
        <w:t>Дюма, А.Виконт де Бражелон, или 10 лет спустя. Части 1 -</w:t>
      </w:r>
    </w:p>
    <w:p w:rsidR="00250153" w:rsidRPr="003623D2" w:rsidRDefault="00250153" w:rsidP="00674510">
      <w:pPr>
        <w:pStyle w:val="PlainText"/>
        <w:rPr>
          <w:rFonts w:ascii="Georgia" w:hAnsi="Georgia" w:cs="Georgia"/>
          <w:sz w:val="36"/>
          <w:szCs w:val="36"/>
        </w:rPr>
      </w:pPr>
      <w:r w:rsidRPr="003623D2">
        <w:rPr>
          <w:rFonts w:ascii="Georgia" w:hAnsi="Georgia" w:cs="Georgia"/>
          <w:sz w:val="36"/>
          <w:szCs w:val="36"/>
        </w:rPr>
        <w:t>2 [Электр. ресурс]; Виконт де Бражелон, или 10 лет спустя. Части 3- 4; Виконт де Бражелон, или 10 лет спустя. Части 5- 6 .- Кем. б-ка для  незрячих, 2016.- 1 ф. - (77 ч. 04 м.). - С изд.: М.: Логосвос, 2012.</w:t>
      </w:r>
    </w:p>
    <w:p w:rsidR="00250153" w:rsidRPr="00674510" w:rsidRDefault="00250153" w:rsidP="00674510">
      <w:pPr>
        <w:pStyle w:val="PlainText"/>
        <w:rPr>
          <w:rFonts w:ascii="Georgia" w:hAnsi="Georgia" w:cs="Georgia"/>
          <w:sz w:val="32"/>
          <w:szCs w:val="32"/>
        </w:rPr>
      </w:pPr>
    </w:p>
    <w:p w:rsidR="00250153" w:rsidRPr="003623D2" w:rsidRDefault="00250153" w:rsidP="003623D2">
      <w:pPr>
        <w:pStyle w:val="PlainText"/>
        <w:jc w:val="both"/>
        <w:rPr>
          <w:rFonts w:ascii="Georgia" w:hAnsi="Georgia" w:cs="Georgia"/>
          <w:i/>
          <w:iCs/>
          <w:sz w:val="32"/>
          <w:szCs w:val="32"/>
        </w:rPr>
      </w:pPr>
      <w:r w:rsidRPr="003623D2">
        <w:rPr>
          <w:rFonts w:ascii="Georgia" w:hAnsi="Georgia" w:cs="Georgia"/>
          <w:b/>
          <w:bCs/>
          <w:i/>
          <w:iCs/>
          <w:sz w:val="32"/>
          <w:szCs w:val="32"/>
        </w:rPr>
        <w:t xml:space="preserve">  "Виконт де Бражелон, или Десять лет спустя"</w:t>
      </w:r>
      <w:r w:rsidRPr="003623D2">
        <w:rPr>
          <w:rFonts w:ascii="Georgia" w:hAnsi="Georgia" w:cs="Georgia"/>
          <w:i/>
          <w:iCs/>
          <w:sz w:val="32"/>
          <w:szCs w:val="32"/>
        </w:rPr>
        <w:t xml:space="preserve"> - заключительная  часть грандиозной трилогии о мушкетерах. Короля Франции  подстерегают враги и любовь, сторонники кардинала готовят  заговор, человек в железной маске оказывается на троне - во  всех сногсшибательных приключениях участвуют д'Артаньян, три  мушкетера и сын Атоса - виконт де Бражелон.</w:t>
      </w:r>
    </w:p>
    <w:p w:rsidR="00250153" w:rsidRPr="00674510" w:rsidRDefault="00250153" w:rsidP="00674510">
      <w:pPr>
        <w:pStyle w:val="PlainText"/>
        <w:rPr>
          <w:rFonts w:ascii="Georgia" w:hAnsi="Georgia" w:cs="Georgia"/>
          <w:sz w:val="32"/>
          <w:szCs w:val="32"/>
        </w:rPr>
      </w:pPr>
    </w:p>
    <w:p w:rsidR="00250153" w:rsidRPr="00674510" w:rsidRDefault="00250153" w:rsidP="00674510">
      <w:pPr>
        <w:pStyle w:val="PlainText"/>
        <w:rPr>
          <w:rFonts w:ascii="Georgia" w:hAnsi="Georgia" w:cs="Georgia"/>
          <w:sz w:val="32"/>
          <w:szCs w:val="32"/>
        </w:rPr>
      </w:pPr>
      <w:r w:rsidRPr="00674510">
        <w:rPr>
          <w:rFonts w:ascii="Georgia" w:hAnsi="Georgia" w:cs="Georgia"/>
          <w:sz w:val="32"/>
          <w:szCs w:val="32"/>
        </w:rPr>
        <w:t xml:space="preserve"> </w:t>
      </w:r>
    </w:p>
    <w:p w:rsidR="00250153" w:rsidRPr="003623D2" w:rsidRDefault="00250153" w:rsidP="00674510">
      <w:pPr>
        <w:pStyle w:val="PlainText"/>
        <w:rPr>
          <w:rFonts w:ascii="Georgia" w:hAnsi="Georgia" w:cs="Georgia"/>
          <w:sz w:val="36"/>
          <w:szCs w:val="36"/>
        </w:rPr>
      </w:pPr>
      <w:r w:rsidRPr="003623D2">
        <w:rPr>
          <w:rFonts w:ascii="Georgia" w:hAnsi="Georgia" w:cs="Georgia"/>
          <w:sz w:val="36"/>
          <w:szCs w:val="36"/>
        </w:rPr>
        <w:t>Злотников, Р. В. Царь Фёдор. Еще один шанс [Электр. ресурс]; Кунц Д. Ад в наследство; Кунц Д. Ангелы- хранители; Кунц Д. Властители душ; Кунц Д. Фантомы.- Кем. б-ка для незрячих, 2016. - 1 ф. - (84 ч. 34 м.). - С изд.: М.: Логосвос, 2012.</w:t>
      </w:r>
    </w:p>
    <w:p w:rsidR="00250153" w:rsidRDefault="00250153" w:rsidP="003623D2">
      <w:pPr>
        <w:pStyle w:val="PlainText"/>
        <w:jc w:val="both"/>
        <w:rPr>
          <w:rFonts w:ascii="Georgia" w:hAnsi="Georgia" w:cs="Georgia"/>
          <w:i/>
          <w:iCs/>
          <w:sz w:val="32"/>
          <w:szCs w:val="32"/>
        </w:rPr>
      </w:pPr>
      <w:r w:rsidRPr="003623D2">
        <w:rPr>
          <w:rFonts w:ascii="Georgia" w:hAnsi="Georgia" w:cs="Georgia"/>
          <w:i/>
          <w:iCs/>
          <w:sz w:val="32"/>
          <w:szCs w:val="32"/>
        </w:rPr>
        <w:t xml:space="preserve">  </w:t>
      </w:r>
      <w:r w:rsidRPr="003623D2">
        <w:rPr>
          <w:rFonts w:ascii="Georgia" w:hAnsi="Georgia" w:cs="Georgia"/>
          <w:b/>
          <w:bCs/>
          <w:i/>
          <w:iCs/>
          <w:sz w:val="32"/>
          <w:szCs w:val="32"/>
        </w:rPr>
        <w:t>"Царь Фёдор. Ещё один шанс".</w:t>
      </w:r>
      <w:r w:rsidRPr="003623D2">
        <w:rPr>
          <w:rFonts w:ascii="Georgia" w:hAnsi="Georgia" w:cs="Georgia"/>
          <w:i/>
          <w:iCs/>
          <w:sz w:val="32"/>
          <w:szCs w:val="32"/>
        </w:rPr>
        <w:t xml:space="preserve"> Эпический роман-утопия об  альтернативной истории России первой половины 17 века. </w:t>
      </w:r>
      <w:r w:rsidRPr="003623D2">
        <w:rPr>
          <w:rFonts w:ascii="Georgia" w:hAnsi="Georgia" w:cs="Georgia"/>
          <w:b/>
          <w:bCs/>
          <w:i/>
          <w:iCs/>
          <w:sz w:val="32"/>
          <w:szCs w:val="32"/>
        </w:rPr>
        <w:t>"Ад в  наследство".</w:t>
      </w:r>
      <w:r w:rsidRPr="003623D2">
        <w:rPr>
          <w:rFonts w:ascii="Georgia" w:hAnsi="Georgia" w:cs="Georgia"/>
          <w:i/>
          <w:iCs/>
          <w:sz w:val="32"/>
          <w:szCs w:val="32"/>
        </w:rPr>
        <w:t xml:space="preserve"> Смерть была за рулем изумрудно-зеленого "лексуса".  Машина съехала с улицы, миновала четыре бензоколонки и  остановилась на одной из двух дорожек полного техобслуживания.  Джек Макгарвей, стоя напротив станции, заметил машину, но не  водителя. Даже под комковатым, вздувшимся небом, которое  спрятало солнце, "лексус" блистал, как драгоценный камень -  лоснящийся и роскошный. Окна были сильно затемнены, так что  Макгарвей бы не смог разглядеть водителя, даже если бы и  попытался. Джек, полицейский тридцати двух лет, с женой,  ребенком и большими долгами, никогда даже и не мечтал купить  такой шикарный автомобиль, однако и зависти к владельцу  "лексуса" у него не возникло. Он часто вспоминал фразу отца о  том, что зависть - это мысленная кража. Если ты жаждешь  имущества другого человека, говорил отец, тогда ты обязан  хотеть принять на себя все его заботы, все тревоги и муки  вместе с богатством. Он немного полюбовался автомобилем,  восхищаясь им точно так же, как и бесценной картиной в Музее  Джетти или первым изданием романа Джеймса М.Кэйна, в старом  потемневшем переплете, - без особого желания обладать, просто  получая удовольствие от одного факта его существования.</w:t>
      </w:r>
    </w:p>
    <w:p w:rsidR="00250153" w:rsidRDefault="00250153" w:rsidP="003623D2">
      <w:pPr>
        <w:pStyle w:val="PlainText"/>
        <w:jc w:val="both"/>
        <w:rPr>
          <w:rFonts w:ascii="Georgia" w:hAnsi="Georgia" w:cs="Georgia"/>
          <w:i/>
          <w:iCs/>
          <w:sz w:val="32"/>
          <w:szCs w:val="32"/>
        </w:rPr>
      </w:pPr>
      <w:r w:rsidRPr="003623D2">
        <w:rPr>
          <w:rFonts w:ascii="Georgia" w:hAnsi="Georgia" w:cs="Georgia"/>
          <w:b/>
          <w:bCs/>
          <w:i/>
          <w:iCs/>
          <w:sz w:val="32"/>
          <w:szCs w:val="32"/>
        </w:rPr>
        <w:t>"Ангелы-хранители".</w:t>
      </w:r>
      <w:r w:rsidRPr="003623D2">
        <w:rPr>
          <w:rFonts w:ascii="Georgia" w:hAnsi="Georgia" w:cs="Georgia"/>
          <w:i/>
          <w:iCs/>
          <w:sz w:val="32"/>
          <w:szCs w:val="32"/>
        </w:rPr>
        <w:t xml:space="preserve"> Из засекреченного исследовательского  центра, занимающегося запрещенными генетическими  исследованиями, совершают побег наделенные интеллектом человека  собака и кровожадный монстр- убийца. В непрекращающийся ужас  превращается жизнь Тревиса Корнелла и Норы Девон, приютивших  одаренного пса. </w:t>
      </w:r>
      <w:r w:rsidRPr="003623D2">
        <w:rPr>
          <w:rFonts w:ascii="Georgia" w:hAnsi="Georgia" w:cs="Georgia"/>
          <w:b/>
          <w:bCs/>
          <w:i/>
          <w:iCs/>
          <w:sz w:val="32"/>
          <w:szCs w:val="32"/>
        </w:rPr>
        <w:t>"Властители душ".</w:t>
      </w:r>
      <w:r w:rsidRPr="003623D2">
        <w:rPr>
          <w:rFonts w:ascii="Georgia" w:hAnsi="Georgia" w:cs="Georgia"/>
          <w:i/>
          <w:iCs/>
          <w:sz w:val="32"/>
          <w:szCs w:val="32"/>
        </w:rPr>
        <w:t xml:space="preserve"> Ничто не предвещало трагедии</w:t>
      </w:r>
      <w:r>
        <w:rPr>
          <w:rFonts w:ascii="Georgia" w:hAnsi="Georgia" w:cs="Georgia"/>
          <w:i/>
          <w:iCs/>
          <w:sz w:val="32"/>
          <w:szCs w:val="32"/>
        </w:rPr>
        <w:t xml:space="preserve"> </w:t>
      </w:r>
      <w:r w:rsidRPr="003623D2">
        <w:rPr>
          <w:rFonts w:ascii="Georgia" w:hAnsi="Georgia" w:cs="Georgia"/>
          <w:i/>
          <w:iCs/>
          <w:sz w:val="32"/>
          <w:szCs w:val="32"/>
        </w:rPr>
        <w:t xml:space="preserve">  в небольшом американском городке, где жизнь течет по давно  устоявшемуся руслу и где каждый знает всех и вся. Оказывается,  это только затишье перед бурей. По чьей-то злой воле горожане  стали поочередно превращаться в зомби, запрограммированных на  убийство своих ближних, а затем на самоуничтожение. Наступит ли  когда-нибудь конец череде бессмысленных смертей или запущенный  неизвестным злоумышленником адский механизм истребит все  человечество? </w:t>
      </w:r>
    </w:p>
    <w:p w:rsidR="00250153" w:rsidRPr="003623D2" w:rsidRDefault="00250153" w:rsidP="003623D2">
      <w:pPr>
        <w:pStyle w:val="PlainText"/>
        <w:jc w:val="both"/>
        <w:rPr>
          <w:rFonts w:ascii="Georgia" w:hAnsi="Georgia" w:cs="Georgia"/>
          <w:i/>
          <w:iCs/>
          <w:sz w:val="32"/>
          <w:szCs w:val="32"/>
        </w:rPr>
      </w:pPr>
      <w:r w:rsidRPr="003623D2">
        <w:rPr>
          <w:rFonts w:ascii="Georgia" w:hAnsi="Georgia" w:cs="Georgia"/>
          <w:b/>
          <w:bCs/>
          <w:i/>
          <w:iCs/>
          <w:sz w:val="32"/>
          <w:szCs w:val="32"/>
        </w:rPr>
        <w:t>"Фантомы".</w:t>
      </w:r>
      <w:r w:rsidRPr="003623D2">
        <w:rPr>
          <w:rFonts w:ascii="Georgia" w:hAnsi="Georgia" w:cs="Georgia"/>
          <w:i/>
          <w:iCs/>
          <w:sz w:val="32"/>
          <w:szCs w:val="32"/>
        </w:rPr>
        <w:t xml:space="preserve"> Небольшое удаленное горное местечко -  это манна небесная для ценителей спокойного, тихого отдыха. Но  в один миг оно превращается в настоящий ад. Смерть прячется за  каждым углом и собирает свою жатву. Сможет ли кто то из  невольников кошмарной ловушки бросить вызов ужасу забирающему  жизни обитателей городка, или хотя бы вырваться из ада?</w:t>
      </w:r>
    </w:p>
    <w:p w:rsidR="00250153" w:rsidRPr="00674510" w:rsidRDefault="00250153" w:rsidP="00674510">
      <w:pPr>
        <w:pStyle w:val="PlainText"/>
        <w:rPr>
          <w:rFonts w:ascii="Georgia" w:hAnsi="Georgia" w:cs="Georgia"/>
          <w:sz w:val="32"/>
          <w:szCs w:val="32"/>
        </w:rPr>
      </w:pPr>
    </w:p>
    <w:p w:rsidR="00250153" w:rsidRPr="00674510" w:rsidRDefault="00250153" w:rsidP="00674510">
      <w:pPr>
        <w:pStyle w:val="PlainText"/>
        <w:rPr>
          <w:rFonts w:ascii="Georgia" w:hAnsi="Georgia" w:cs="Georgia"/>
          <w:sz w:val="32"/>
          <w:szCs w:val="32"/>
        </w:rPr>
      </w:pPr>
    </w:p>
    <w:p w:rsidR="00250153" w:rsidRPr="00674510" w:rsidRDefault="00250153" w:rsidP="00674510">
      <w:pPr>
        <w:pStyle w:val="PlainText"/>
        <w:rPr>
          <w:rFonts w:ascii="Georgia" w:hAnsi="Georgia" w:cs="Georgia"/>
          <w:sz w:val="32"/>
          <w:szCs w:val="32"/>
        </w:rPr>
      </w:pPr>
      <w:r w:rsidRPr="00674510">
        <w:rPr>
          <w:rFonts w:ascii="Georgia" w:hAnsi="Georgia" w:cs="Georgia"/>
          <w:sz w:val="32"/>
          <w:szCs w:val="32"/>
        </w:rPr>
        <w:t>Зотов, Г. А.</w:t>
      </w:r>
      <w:r>
        <w:rPr>
          <w:rFonts w:ascii="Georgia" w:hAnsi="Georgia" w:cs="Georgia"/>
          <w:sz w:val="32"/>
          <w:szCs w:val="32"/>
        </w:rPr>
        <w:t xml:space="preserve"> </w:t>
      </w:r>
      <w:r w:rsidRPr="00674510">
        <w:rPr>
          <w:rFonts w:ascii="Georgia" w:hAnsi="Georgia" w:cs="Georgia"/>
          <w:sz w:val="32"/>
          <w:szCs w:val="32"/>
        </w:rPr>
        <w:t>Элемент крови [Электр. ресурс] ; Мельникова В.</w:t>
      </w:r>
    </w:p>
    <w:p w:rsidR="00250153" w:rsidRPr="00674510" w:rsidRDefault="00250153" w:rsidP="00674510">
      <w:pPr>
        <w:pStyle w:val="PlainText"/>
        <w:rPr>
          <w:rFonts w:ascii="Georgia" w:hAnsi="Georgia" w:cs="Georgia"/>
          <w:sz w:val="32"/>
          <w:szCs w:val="32"/>
        </w:rPr>
      </w:pPr>
      <w:r w:rsidRPr="00674510">
        <w:rPr>
          <w:rFonts w:ascii="Georgia" w:hAnsi="Georgia" w:cs="Georgia"/>
          <w:sz w:val="32"/>
          <w:szCs w:val="32"/>
        </w:rPr>
        <w:t>Горячий ключ; Мельникова В. Неоконченный романс;</w:t>
      </w:r>
    </w:p>
    <w:p w:rsidR="00250153" w:rsidRPr="00674510" w:rsidRDefault="00250153" w:rsidP="00674510">
      <w:pPr>
        <w:pStyle w:val="PlainText"/>
        <w:rPr>
          <w:rFonts w:ascii="Georgia" w:hAnsi="Georgia" w:cs="Georgia"/>
          <w:sz w:val="32"/>
          <w:szCs w:val="32"/>
        </w:rPr>
      </w:pPr>
      <w:r w:rsidRPr="00674510">
        <w:rPr>
          <w:rFonts w:ascii="Georgia" w:hAnsi="Georgia" w:cs="Georgia"/>
          <w:sz w:val="32"/>
          <w:szCs w:val="32"/>
        </w:rPr>
        <w:t>Мельникова И. Сибирская амазонка: Агент сыскной</w:t>
      </w:r>
      <w:r>
        <w:rPr>
          <w:rFonts w:ascii="Georgia" w:hAnsi="Georgia" w:cs="Georgia"/>
          <w:sz w:val="32"/>
          <w:szCs w:val="32"/>
        </w:rPr>
        <w:t xml:space="preserve"> </w:t>
      </w:r>
      <w:r w:rsidRPr="00674510">
        <w:rPr>
          <w:rFonts w:ascii="Georgia" w:hAnsi="Georgia" w:cs="Georgia"/>
          <w:sz w:val="32"/>
          <w:szCs w:val="32"/>
        </w:rPr>
        <w:t>полиции-4; Платова В. Stalingrad, станция метро;</w:t>
      </w:r>
      <w:r>
        <w:rPr>
          <w:rFonts w:ascii="Georgia" w:hAnsi="Georgia" w:cs="Georgia"/>
          <w:sz w:val="32"/>
          <w:szCs w:val="32"/>
        </w:rPr>
        <w:t xml:space="preserve"> </w:t>
      </w:r>
      <w:r w:rsidRPr="00674510">
        <w:rPr>
          <w:rFonts w:ascii="Georgia" w:hAnsi="Georgia" w:cs="Georgia"/>
          <w:sz w:val="32"/>
          <w:szCs w:val="32"/>
        </w:rPr>
        <w:t>Семенов Ю. Петровка, 38.- Кем. б-ка для незрячих. - 1 ф.- (85 ч. 07 м.).</w:t>
      </w:r>
    </w:p>
    <w:p w:rsidR="00250153" w:rsidRPr="00674510" w:rsidRDefault="00250153" w:rsidP="00674510">
      <w:pPr>
        <w:pStyle w:val="PlainText"/>
        <w:rPr>
          <w:rFonts w:ascii="Georgia" w:hAnsi="Georgia" w:cs="Georgia"/>
          <w:sz w:val="32"/>
          <w:szCs w:val="32"/>
        </w:rPr>
      </w:pPr>
    </w:p>
    <w:p w:rsidR="00250153" w:rsidRDefault="00250153" w:rsidP="003623D2">
      <w:pPr>
        <w:pStyle w:val="PlainText"/>
        <w:jc w:val="both"/>
        <w:rPr>
          <w:rFonts w:ascii="Georgia" w:hAnsi="Georgia" w:cs="Georgia"/>
          <w:i/>
          <w:iCs/>
          <w:sz w:val="32"/>
          <w:szCs w:val="32"/>
        </w:rPr>
      </w:pPr>
      <w:r w:rsidRPr="003623D2">
        <w:rPr>
          <w:rFonts w:ascii="Georgia" w:hAnsi="Georgia" w:cs="Georgia"/>
          <w:b/>
          <w:bCs/>
          <w:i/>
          <w:iCs/>
          <w:sz w:val="32"/>
          <w:szCs w:val="32"/>
        </w:rPr>
        <w:t xml:space="preserve">  "Элемент крови".</w:t>
      </w:r>
      <w:r w:rsidRPr="003623D2">
        <w:rPr>
          <w:rFonts w:ascii="Georgia" w:hAnsi="Georgia" w:cs="Georgia"/>
          <w:i/>
          <w:iCs/>
          <w:sz w:val="32"/>
          <w:szCs w:val="32"/>
        </w:rPr>
        <w:t xml:space="preserve"> Пушкин в киоске продает автобусные билетики.  Саддам Хусейн играет в дешевой рекламе. Телеведущий Влад  Кистьев снимает сериал "Доктор Трупаго". Мэрилин Монро  уменьшили бюст до нуля. Версаче шьет семейные трусы фабрики  "Большевичка". Здесь чудовищные автомобильные пробки, мобильная  сеть - глючный "Хеллафон", рекламу на ТВ никогда нельзя  выключить, а пиво подается ТОЛЬКО теплым. Удивлены? Но  настоящий Ад - это такая же жизнь, как и на Земле: только еще  хуже. С той разницей, что все это - НАВСЕГДА. Черти и грешники  в кипящих котлах: ведь вы именно так представляли себе  Преисподнюю? Напрасно. Да, в Аду котлы действительно есть - но  только в туристическом квартале, куда водят на оплаченные  экскурсии лохов из Рая.</w:t>
      </w:r>
      <w:r>
        <w:rPr>
          <w:rFonts w:ascii="Georgia" w:hAnsi="Georgia" w:cs="Georgia"/>
          <w:i/>
          <w:iCs/>
          <w:sz w:val="32"/>
          <w:szCs w:val="32"/>
        </w:rPr>
        <w:t xml:space="preserve"> </w:t>
      </w:r>
      <w:r w:rsidRPr="003623D2">
        <w:rPr>
          <w:rFonts w:ascii="Georgia" w:hAnsi="Georgia" w:cs="Georgia"/>
          <w:i/>
          <w:iCs/>
          <w:sz w:val="32"/>
          <w:szCs w:val="32"/>
        </w:rPr>
        <w:t>Но однажды размеренное существование  грешников в Аду нарушено невероятным преступлением - УБИЙСТВОМ.  Кто-то хладнокровно уничтожает самых известных людей Ада,  одного за другим - с помощью неизвестного вещества. Но как  можно убить того, кто и так уже мертв? И самое главное - ЗАЧЕМ?  Расследование сенсационного преступления поручено самому  успешному адскому сыщику - бывшему офицеру царской полиции  Калашникову, почти сто лет работающему в Управлении  наказаниями.</w:t>
      </w:r>
      <w:r>
        <w:rPr>
          <w:rFonts w:ascii="Georgia" w:hAnsi="Georgia" w:cs="Georgia"/>
          <w:i/>
          <w:iCs/>
          <w:sz w:val="32"/>
          <w:szCs w:val="32"/>
        </w:rPr>
        <w:t xml:space="preserve"> </w:t>
      </w:r>
      <w:r w:rsidRPr="003623D2">
        <w:rPr>
          <w:rFonts w:ascii="Georgia" w:hAnsi="Georgia" w:cs="Georgia"/>
          <w:i/>
          <w:iCs/>
          <w:sz w:val="32"/>
          <w:szCs w:val="32"/>
        </w:rPr>
        <w:t>Это головокружительный мистический триллер, который  изобилует неожиданными поворотами, черным юмором и скандальными  пародиями на современную российскую действительность.  Гарантируем - такого вы еще не читали никогда!</w:t>
      </w:r>
    </w:p>
    <w:p w:rsidR="00250153" w:rsidRDefault="00250153" w:rsidP="003623D2">
      <w:pPr>
        <w:pStyle w:val="PlainText"/>
        <w:jc w:val="both"/>
        <w:rPr>
          <w:rFonts w:ascii="Georgia" w:hAnsi="Georgia" w:cs="Georgia"/>
          <w:i/>
          <w:iCs/>
          <w:sz w:val="32"/>
          <w:szCs w:val="32"/>
        </w:rPr>
      </w:pPr>
      <w:r w:rsidRPr="003623D2">
        <w:rPr>
          <w:rFonts w:ascii="Georgia" w:hAnsi="Georgia" w:cs="Georgia"/>
          <w:i/>
          <w:iCs/>
          <w:sz w:val="32"/>
          <w:szCs w:val="32"/>
        </w:rPr>
        <w:t xml:space="preserve"> </w:t>
      </w:r>
      <w:r w:rsidRPr="000944F2">
        <w:rPr>
          <w:rFonts w:ascii="Georgia" w:hAnsi="Georgia" w:cs="Georgia"/>
          <w:b/>
          <w:bCs/>
          <w:i/>
          <w:iCs/>
          <w:sz w:val="32"/>
          <w:szCs w:val="32"/>
        </w:rPr>
        <w:t>"Горячий ключ".</w:t>
      </w:r>
      <w:r w:rsidRPr="003623D2">
        <w:rPr>
          <w:rFonts w:ascii="Georgia" w:hAnsi="Georgia" w:cs="Georgia"/>
          <w:i/>
          <w:iCs/>
          <w:sz w:val="32"/>
          <w:szCs w:val="32"/>
        </w:rPr>
        <w:t xml:space="preserve">  Вертолет сорвался со скалы и рухнул в ущелье. Кто мог знать,  что на борт проникнут бандиты и заставят посадить машину в  горах, возле базы наркодельцов Пилот Артем Таранцев порадовался  - спаслась большая часть пассажиров, летевших на отдых в  санаторий Горячий Ключ. В том числе и красавица Ольга - еще во  время полета Артем обратил на нее внимание. Как же теперь  выжить в глухой тайге, ведь они остались один на один с  бандитами, которым вовсе не нужны свидетели! Но, несмотря на  всю сложность ситуации, Артем никак не мог заставить себя не  думать об Ольге.</w:t>
      </w:r>
    </w:p>
    <w:p w:rsidR="00250153" w:rsidRDefault="00250153" w:rsidP="003623D2">
      <w:pPr>
        <w:pStyle w:val="PlainText"/>
        <w:jc w:val="both"/>
        <w:rPr>
          <w:rFonts w:ascii="Georgia" w:hAnsi="Georgia" w:cs="Georgia"/>
          <w:i/>
          <w:iCs/>
          <w:sz w:val="32"/>
          <w:szCs w:val="32"/>
        </w:rPr>
      </w:pPr>
      <w:r w:rsidRPr="000944F2">
        <w:rPr>
          <w:rFonts w:ascii="Georgia" w:hAnsi="Georgia" w:cs="Georgia"/>
          <w:b/>
          <w:bCs/>
          <w:i/>
          <w:iCs/>
          <w:sz w:val="32"/>
          <w:szCs w:val="32"/>
        </w:rPr>
        <w:t xml:space="preserve"> "Неоконченный романс".</w:t>
      </w:r>
      <w:r w:rsidRPr="003623D2">
        <w:rPr>
          <w:rFonts w:ascii="Georgia" w:hAnsi="Georgia" w:cs="Georgia"/>
          <w:i/>
          <w:iCs/>
          <w:sz w:val="32"/>
          <w:szCs w:val="32"/>
        </w:rPr>
        <w:t xml:space="preserve"> Когда в таежном поселке  Привольном появилась молодая учительница Елена Максимовна,  никто и представить не мог, что совсем недавно эта приветливая  красавица была столичной журналисткой Еленой Максимовой. После  трагической гибели мужа Лена решила начать все с нуля и первым  делом сбежала из Москвы, где ей все напоминало об утрате.  Вскоре она с удивлением замечает, что не разучилась чувствовать  и радоваться жизни. Она сама не понимает, что ее исцелило -  тайга, сердечность окружающих или ярко-синие глаза нового  знакомого Алексея. Но за счастье приходится бороться - вскоре у  Лены появляется готовая на все соперница. А в довершение ко  всему всплывает старая история с пропавшим в этих местах  приисковым золотом, и Лена с близкими ей людьми неожиданно  оказывается в эпицентре опасных событий. </w:t>
      </w:r>
    </w:p>
    <w:p w:rsidR="00250153" w:rsidRDefault="00250153" w:rsidP="003623D2">
      <w:pPr>
        <w:pStyle w:val="PlainText"/>
        <w:jc w:val="both"/>
        <w:rPr>
          <w:rFonts w:ascii="Georgia" w:hAnsi="Georgia" w:cs="Georgia"/>
          <w:i/>
          <w:iCs/>
          <w:sz w:val="32"/>
          <w:szCs w:val="32"/>
        </w:rPr>
      </w:pPr>
      <w:r w:rsidRPr="000944F2">
        <w:rPr>
          <w:rFonts w:ascii="Georgia" w:hAnsi="Georgia" w:cs="Georgia"/>
          <w:b/>
          <w:bCs/>
          <w:i/>
          <w:iCs/>
          <w:sz w:val="32"/>
          <w:szCs w:val="32"/>
        </w:rPr>
        <w:t>"Сибирская амазонка".</w:t>
      </w:r>
      <w:r w:rsidRPr="003623D2">
        <w:rPr>
          <w:rFonts w:ascii="Georgia" w:hAnsi="Georgia" w:cs="Georgia"/>
          <w:i/>
          <w:iCs/>
          <w:sz w:val="32"/>
          <w:szCs w:val="32"/>
        </w:rPr>
        <w:t xml:space="preserve">  Они появляются внезапно и внезапно исчезают. Черные плащи,  капюшоны с красной каймой, горячие лошади, бьющие без промаха  карабины, меткие стрелы: Никто не говорит вслух об этих людях,  живущих где-то в глухой тайге, боясь накликать беду. Ратники  Веры - так называют их. Самая отчаянная из них, таинственная  девушка по имени Евпраксия, все чаще стала появляться там, куда  приехал Алексей Поляков - агент сыскной полиции. Он пытается  найти след украденных у известного коллекционера древних  церковных книг - и все попытки выяснить хоть что-либо  пресекаются. Нет сомнения - Евпраксия и ее братья по вере  как-то причастны к исчезновению книг. Но проникнуть за завесу  суровой тайны, которой окружили себя Ратники Веры, пока не  представляется возможным... </w:t>
      </w:r>
    </w:p>
    <w:p w:rsidR="00250153" w:rsidRDefault="00250153" w:rsidP="003623D2">
      <w:pPr>
        <w:pStyle w:val="PlainText"/>
        <w:jc w:val="both"/>
        <w:rPr>
          <w:rFonts w:ascii="Georgia" w:hAnsi="Georgia" w:cs="Georgia"/>
          <w:i/>
          <w:iCs/>
          <w:sz w:val="32"/>
          <w:szCs w:val="32"/>
        </w:rPr>
      </w:pPr>
      <w:r w:rsidRPr="000944F2">
        <w:rPr>
          <w:rFonts w:ascii="Georgia" w:hAnsi="Georgia" w:cs="Georgia"/>
          <w:b/>
          <w:bCs/>
          <w:i/>
          <w:iCs/>
          <w:sz w:val="32"/>
          <w:szCs w:val="32"/>
        </w:rPr>
        <w:t>"Stalingrad, станция метро".</w:t>
      </w:r>
      <w:r w:rsidRPr="003623D2">
        <w:rPr>
          <w:rFonts w:ascii="Georgia" w:hAnsi="Georgia" w:cs="Georgia"/>
          <w:i/>
          <w:iCs/>
          <w:sz w:val="32"/>
          <w:szCs w:val="32"/>
        </w:rPr>
        <w:t xml:space="preserve"> Вот  зеркало. Оно терпеть тебя не может, потому и говорит: уходи,  лучше тебе на меня не смотреть. Вот люди. Они терпеть тебя не  могут, потому и говорят: уходи, лучше тебе не портить пейзаж.  Вот человек. Он знать тебя не знает, потому и не говорит с  тобой. А если бы знал, то поступил бы так же, как зеркало. Как  люди, в чьих пейзажах тебе не место.Но есть другие зеркала. И  другие люди. И другой человек. Они непременно увидели бы  главное в тебе. И это главное прекрасно. Это главное - редкий  дар. Осталось лишь найти их, и это совсем не так сложно, как  кажется на первый взгляд. </w:t>
      </w:r>
    </w:p>
    <w:p w:rsidR="00250153" w:rsidRPr="003623D2" w:rsidRDefault="00250153" w:rsidP="003623D2">
      <w:pPr>
        <w:pStyle w:val="PlainText"/>
        <w:jc w:val="both"/>
        <w:rPr>
          <w:rFonts w:ascii="Georgia" w:hAnsi="Georgia" w:cs="Georgia"/>
          <w:i/>
          <w:iCs/>
          <w:sz w:val="32"/>
          <w:szCs w:val="32"/>
        </w:rPr>
      </w:pPr>
      <w:r w:rsidRPr="000944F2">
        <w:rPr>
          <w:rFonts w:ascii="Georgia" w:hAnsi="Georgia" w:cs="Georgia"/>
          <w:b/>
          <w:bCs/>
          <w:i/>
          <w:iCs/>
          <w:sz w:val="32"/>
          <w:szCs w:val="32"/>
        </w:rPr>
        <w:t>"Петровка, 38".</w:t>
      </w:r>
      <w:r w:rsidRPr="003623D2">
        <w:rPr>
          <w:rFonts w:ascii="Georgia" w:hAnsi="Georgia" w:cs="Georgia"/>
          <w:i/>
          <w:iCs/>
          <w:sz w:val="32"/>
          <w:szCs w:val="32"/>
        </w:rPr>
        <w:t xml:space="preserve"> В знаменитом романе  сыщики уголовного розыска - полковник Садчиков, майор Костенко  и старший лейтенант Росляков - расследуют дело об ограблении  сберкассы. Поиски преступников приводят сыщиков в подмосковную  деревню, где проживает некий тихий старичок, божий одуванчик.</w:t>
      </w:r>
    </w:p>
    <w:p w:rsidR="00250153" w:rsidRPr="003623D2" w:rsidRDefault="00250153" w:rsidP="003623D2">
      <w:pPr>
        <w:pStyle w:val="PlainText"/>
        <w:jc w:val="both"/>
        <w:rPr>
          <w:rFonts w:ascii="Georgia" w:hAnsi="Georgia" w:cs="Georgia"/>
          <w:i/>
          <w:iCs/>
          <w:sz w:val="32"/>
          <w:szCs w:val="32"/>
        </w:rPr>
      </w:pPr>
    </w:p>
    <w:p w:rsidR="00250153" w:rsidRPr="00674510" w:rsidRDefault="00250153" w:rsidP="00674510">
      <w:pPr>
        <w:pStyle w:val="PlainText"/>
        <w:rPr>
          <w:rFonts w:ascii="Georgia" w:hAnsi="Georgia" w:cs="Georgia"/>
          <w:sz w:val="32"/>
          <w:szCs w:val="32"/>
        </w:rPr>
      </w:pPr>
      <w:r w:rsidRPr="00674510">
        <w:rPr>
          <w:rFonts w:ascii="Georgia" w:hAnsi="Georgia" w:cs="Georgia"/>
          <w:sz w:val="32"/>
          <w:szCs w:val="32"/>
        </w:rPr>
        <w:t xml:space="preserve"> </w:t>
      </w:r>
    </w:p>
    <w:p w:rsidR="00250153" w:rsidRPr="000944F2" w:rsidRDefault="00250153" w:rsidP="00674510">
      <w:pPr>
        <w:pStyle w:val="PlainText"/>
        <w:rPr>
          <w:rFonts w:ascii="Georgia" w:hAnsi="Georgia" w:cs="Georgia"/>
          <w:sz w:val="36"/>
          <w:szCs w:val="36"/>
        </w:rPr>
      </w:pPr>
      <w:r w:rsidRPr="000944F2">
        <w:rPr>
          <w:rFonts w:ascii="Georgia" w:hAnsi="Georgia" w:cs="Georgia"/>
          <w:sz w:val="36"/>
          <w:szCs w:val="36"/>
        </w:rPr>
        <w:t>Клавелл, Дж. Король крыс. Книги 1 - 4 [Электр. ресурс];</w:t>
      </w:r>
    </w:p>
    <w:p w:rsidR="00250153" w:rsidRPr="000944F2" w:rsidRDefault="00250153" w:rsidP="00674510">
      <w:pPr>
        <w:pStyle w:val="PlainText"/>
        <w:rPr>
          <w:rFonts w:ascii="Georgia" w:hAnsi="Georgia" w:cs="Georgia"/>
          <w:sz w:val="36"/>
          <w:szCs w:val="36"/>
        </w:rPr>
      </w:pPr>
      <w:r w:rsidRPr="000944F2">
        <w:rPr>
          <w:rFonts w:ascii="Georgia" w:hAnsi="Georgia" w:cs="Georgia"/>
          <w:sz w:val="36"/>
          <w:szCs w:val="36"/>
        </w:rPr>
        <w:t>Конран Ш. Дикие; Конран Ш. Кружево; Кутзее Д. Мистер Фо .- Кем. б-ка для незрячих, 2016. – 1 ф. - (77 ч. 16 м.). - С изд.: М.: Логосвос, 2012.</w:t>
      </w:r>
    </w:p>
    <w:p w:rsidR="00250153" w:rsidRPr="00674510" w:rsidRDefault="00250153" w:rsidP="00674510">
      <w:pPr>
        <w:pStyle w:val="PlainText"/>
        <w:rPr>
          <w:rFonts w:ascii="Georgia" w:hAnsi="Georgia" w:cs="Georgia"/>
          <w:sz w:val="32"/>
          <w:szCs w:val="32"/>
        </w:rPr>
      </w:pPr>
    </w:p>
    <w:p w:rsidR="00250153" w:rsidRDefault="00250153" w:rsidP="000944F2">
      <w:pPr>
        <w:pStyle w:val="PlainText"/>
        <w:jc w:val="both"/>
        <w:rPr>
          <w:rFonts w:ascii="Georgia" w:hAnsi="Georgia" w:cs="Georgia"/>
          <w:i/>
          <w:iCs/>
          <w:sz w:val="32"/>
          <w:szCs w:val="32"/>
        </w:rPr>
      </w:pPr>
      <w:r w:rsidRPr="000944F2">
        <w:rPr>
          <w:rFonts w:ascii="Georgia" w:hAnsi="Georgia" w:cs="Georgia"/>
          <w:b/>
          <w:bCs/>
          <w:sz w:val="32"/>
          <w:szCs w:val="32"/>
        </w:rPr>
        <w:t xml:space="preserve">  </w:t>
      </w:r>
      <w:r w:rsidRPr="000944F2">
        <w:rPr>
          <w:rFonts w:ascii="Georgia" w:hAnsi="Georgia" w:cs="Georgia"/>
          <w:b/>
          <w:bCs/>
          <w:i/>
          <w:iCs/>
          <w:sz w:val="32"/>
          <w:szCs w:val="32"/>
        </w:rPr>
        <w:t>"Король крыс".</w:t>
      </w:r>
      <w:r w:rsidRPr="000944F2">
        <w:rPr>
          <w:rFonts w:ascii="Georgia" w:hAnsi="Georgia" w:cs="Georgia"/>
          <w:i/>
          <w:iCs/>
          <w:sz w:val="32"/>
          <w:szCs w:val="32"/>
        </w:rPr>
        <w:t xml:space="preserve"> Весна 1945-го. Сингапур. Лагерь для военнопленных  англичан, американцев и австралийцев. Условия жизни,  оскорбляющие достоинство человека, убивающие его физически.  Этот роман Джеймса Клавелла о том, как жить, как выжить и как  при этом остаться человеком, не перейти ту невидимую черту, за  которой - потеря самого себя, нравственных ориентиров, а в  итоге - смерть.</w:t>
      </w:r>
    </w:p>
    <w:p w:rsidR="00250153" w:rsidRDefault="00250153" w:rsidP="000944F2">
      <w:pPr>
        <w:pStyle w:val="PlainText"/>
        <w:jc w:val="both"/>
        <w:rPr>
          <w:rFonts w:ascii="Georgia" w:hAnsi="Georgia" w:cs="Georgia"/>
          <w:i/>
          <w:iCs/>
          <w:sz w:val="32"/>
          <w:szCs w:val="32"/>
        </w:rPr>
      </w:pPr>
      <w:r w:rsidRPr="000944F2">
        <w:rPr>
          <w:rFonts w:ascii="Georgia" w:hAnsi="Georgia" w:cs="Georgia"/>
          <w:b/>
          <w:bCs/>
          <w:i/>
          <w:iCs/>
          <w:sz w:val="32"/>
          <w:szCs w:val="32"/>
        </w:rPr>
        <w:t>"Дикие".</w:t>
      </w:r>
      <w:r w:rsidRPr="000944F2">
        <w:rPr>
          <w:rFonts w:ascii="Georgia" w:hAnsi="Georgia" w:cs="Georgia"/>
          <w:i/>
          <w:iCs/>
          <w:sz w:val="32"/>
          <w:szCs w:val="32"/>
        </w:rPr>
        <w:t xml:space="preserve"> В романе рассказывается о судьбе  нескольких женщин из высшего света, волей трагических  обстоятельств оказавшихся в джунглях тропического острова, где  они скрываются от преследований террористов. Автор превосходно  раскрывает внутреннюю сущность человека, которая обнажается в  экстремальных условиях, показывает разгул необузданных  страстей, скрывающихся под флером великосветских манер и  приличий. </w:t>
      </w:r>
    </w:p>
    <w:p w:rsidR="00250153" w:rsidRDefault="00250153" w:rsidP="000944F2">
      <w:pPr>
        <w:pStyle w:val="PlainText"/>
        <w:jc w:val="both"/>
        <w:rPr>
          <w:rFonts w:ascii="Georgia" w:hAnsi="Georgia" w:cs="Georgia"/>
          <w:i/>
          <w:iCs/>
          <w:sz w:val="32"/>
          <w:szCs w:val="32"/>
        </w:rPr>
      </w:pPr>
      <w:r w:rsidRPr="000944F2">
        <w:rPr>
          <w:rFonts w:ascii="Georgia" w:hAnsi="Georgia" w:cs="Georgia"/>
          <w:b/>
          <w:bCs/>
          <w:i/>
          <w:iCs/>
          <w:sz w:val="32"/>
          <w:szCs w:val="32"/>
        </w:rPr>
        <w:t>"Кружево".</w:t>
      </w:r>
      <w:r w:rsidRPr="000944F2">
        <w:rPr>
          <w:rFonts w:ascii="Georgia" w:hAnsi="Georgia" w:cs="Georgia"/>
          <w:i/>
          <w:iCs/>
          <w:sz w:val="32"/>
          <w:szCs w:val="32"/>
        </w:rPr>
        <w:t xml:space="preserve"> В номере роскошного нью-йоркского отеля по  приглашению кинозвезды Лили собираются четыре давние подруги.  Богатые, красивые, еще в ранней юности познавшие все прелести и  сложности чувственной любви, они разными, порой  экстравагантными способами добились жизненного успеха. Лили  убеждена, что одна из них - ее мать. Но кто именно? Лишь  последние страницы этого блестящего, погружающего в особую  атмосферу быта и нравов элиты общества, "женского" романа  открывают тайну.</w:t>
      </w:r>
    </w:p>
    <w:p w:rsidR="00250153" w:rsidRPr="000944F2" w:rsidRDefault="00250153" w:rsidP="000944F2">
      <w:pPr>
        <w:pStyle w:val="PlainText"/>
        <w:jc w:val="both"/>
        <w:rPr>
          <w:rFonts w:ascii="Georgia" w:hAnsi="Georgia" w:cs="Georgia"/>
          <w:i/>
          <w:iCs/>
          <w:sz w:val="32"/>
          <w:szCs w:val="32"/>
        </w:rPr>
      </w:pPr>
      <w:r w:rsidRPr="000944F2">
        <w:rPr>
          <w:rFonts w:ascii="Georgia" w:hAnsi="Georgia" w:cs="Georgia"/>
          <w:i/>
          <w:iCs/>
          <w:sz w:val="32"/>
          <w:szCs w:val="32"/>
        </w:rPr>
        <w:t xml:space="preserve"> </w:t>
      </w:r>
      <w:r w:rsidRPr="000944F2">
        <w:rPr>
          <w:rFonts w:ascii="Georgia" w:hAnsi="Georgia" w:cs="Georgia"/>
          <w:b/>
          <w:bCs/>
          <w:i/>
          <w:iCs/>
          <w:sz w:val="32"/>
          <w:szCs w:val="32"/>
        </w:rPr>
        <w:t>"Мистер Фо".</w:t>
      </w:r>
      <w:r w:rsidRPr="000944F2">
        <w:rPr>
          <w:rFonts w:ascii="Georgia" w:hAnsi="Georgia" w:cs="Georgia"/>
          <w:i/>
          <w:iCs/>
          <w:sz w:val="32"/>
          <w:szCs w:val="32"/>
        </w:rPr>
        <w:t xml:space="preserve"> Очередная вариация на знаменитый  роман Даниэля Дефо? Да. Но Мировой океан в романе Кутзее - это  пустыня жизни, среди которой на забытом богом и людьми островке  ищут и не могут найти себя три человека, три одиночества, три  сердца, полные любви и надежды... Лауреат Нобелевской премии по  литературе, автор "Жизни и времени Михаэла К.", "Бесчестья" и  других шедевров мировой прозы, Дж.М.Кутзее остается верен себе,  проникая вместе с читателем в сердце страны, имя которой -  Человек.</w:t>
      </w:r>
    </w:p>
    <w:p w:rsidR="00250153" w:rsidRPr="00674510" w:rsidRDefault="00250153" w:rsidP="00674510">
      <w:pPr>
        <w:pStyle w:val="PlainText"/>
        <w:rPr>
          <w:rFonts w:ascii="Georgia" w:hAnsi="Georgia" w:cs="Georgia"/>
          <w:sz w:val="32"/>
          <w:szCs w:val="32"/>
        </w:rPr>
      </w:pPr>
    </w:p>
    <w:p w:rsidR="00250153" w:rsidRPr="00674510" w:rsidRDefault="00250153" w:rsidP="00674510">
      <w:pPr>
        <w:pStyle w:val="PlainText"/>
        <w:rPr>
          <w:rFonts w:ascii="Georgia" w:hAnsi="Georgia" w:cs="Georgia"/>
          <w:sz w:val="32"/>
          <w:szCs w:val="32"/>
        </w:rPr>
      </w:pPr>
      <w:r w:rsidRPr="00674510">
        <w:rPr>
          <w:rFonts w:ascii="Georgia" w:hAnsi="Georgia" w:cs="Georgia"/>
          <w:sz w:val="32"/>
          <w:szCs w:val="32"/>
        </w:rPr>
        <w:t xml:space="preserve"> </w:t>
      </w:r>
    </w:p>
    <w:p w:rsidR="00250153" w:rsidRPr="000944F2" w:rsidRDefault="00250153" w:rsidP="00674510">
      <w:pPr>
        <w:pStyle w:val="PlainText"/>
        <w:rPr>
          <w:rFonts w:ascii="Georgia" w:hAnsi="Georgia" w:cs="Georgia"/>
          <w:sz w:val="36"/>
          <w:szCs w:val="36"/>
        </w:rPr>
      </w:pPr>
      <w:r w:rsidRPr="000944F2">
        <w:rPr>
          <w:rFonts w:ascii="Georgia" w:hAnsi="Georgia" w:cs="Georgia"/>
          <w:sz w:val="36"/>
          <w:szCs w:val="36"/>
        </w:rPr>
        <w:t>Коонен, А. Г. Страницы жизни [Электр. ресурс]; Коэн С.</w:t>
      </w:r>
    </w:p>
    <w:p w:rsidR="00250153" w:rsidRPr="000944F2" w:rsidRDefault="00250153" w:rsidP="00674510">
      <w:pPr>
        <w:pStyle w:val="PlainText"/>
        <w:rPr>
          <w:rFonts w:ascii="Georgia" w:hAnsi="Georgia" w:cs="Georgia"/>
          <w:sz w:val="36"/>
          <w:szCs w:val="36"/>
        </w:rPr>
      </w:pPr>
      <w:r w:rsidRPr="000944F2">
        <w:rPr>
          <w:rFonts w:ascii="Georgia" w:hAnsi="Georgia" w:cs="Georgia"/>
          <w:sz w:val="36"/>
          <w:szCs w:val="36"/>
        </w:rPr>
        <w:t>Бухарин: Политическая биография; Кропоткин П. Записки революционера.- Кем. б-ка для незрячих, 2016. - 1 ф. - (82 ч. 29 м.).</w:t>
      </w:r>
    </w:p>
    <w:p w:rsidR="00250153" w:rsidRPr="00674510" w:rsidRDefault="00250153" w:rsidP="00674510">
      <w:pPr>
        <w:pStyle w:val="PlainText"/>
        <w:rPr>
          <w:rFonts w:ascii="Georgia" w:hAnsi="Georgia" w:cs="Georgia"/>
          <w:sz w:val="32"/>
          <w:szCs w:val="32"/>
        </w:rPr>
      </w:pPr>
    </w:p>
    <w:p w:rsidR="00250153" w:rsidRDefault="00250153" w:rsidP="002009B6">
      <w:pPr>
        <w:pStyle w:val="PlainText"/>
        <w:jc w:val="both"/>
        <w:rPr>
          <w:rFonts w:ascii="Georgia" w:hAnsi="Georgia" w:cs="Georgia"/>
          <w:i/>
          <w:iCs/>
          <w:sz w:val="32"/>
          <w:szCs w:val="32"/>
        </w:rPr>
      </w:pPr>
      <w:r w:rsidRPr="002009B6">
        <w:rPr>
          <w:rFonts w:ascii="Georgia" w:hAnsi="Georgia" w:cs="Georgia"/>
          <w:i/>
          <w:iCs/>
          <w:sz w:val="32"/>
          <w:szCs w:val="32"/>
        </w:rPr>
        <w:t xml:space="preserve">  </w:t>
      </w:r>
      <w:r w:rsidRPr="002009B6">
        <w:rPr>
          <w:rFonts w:ascii="Georgia" w:hAnsi="Georgia" w:cs="Georgia"/>
          <w:b/>
          <w:bCs/>
          <w:i/>
          <w:iCs/>
          <w:sz w:val="32"/>
          <w:szCs w:val="32"/>
        </w:rPr>
        <w:t>"Страницы жизни".</w:t>
      </w:r>
      <w:r w:rsidRPr="002009B6">
        <w:rPr>
          <w:rFonts w:ascii="Georgia" w:hAnsi="Georgia" w:cs="Georgia"/>
          <w:i/>
          <w:iCs/>
          <w:sz w:val="32"/>
          <w:szCs w:val="32"/>
        </w:rPr>
        <w:t xml:space="preserve"> Книги-воспоминания выдающихся личностей XX  века... Алиса Коонен всю жизнь провела на театральных  подмостках. Диапазон её ролей - широчайший. О долгой  театральной жизни, о друзьях, о муже - знаменитом  режиссере-новаторе Александре Яковлевиче Таирове рассказывает  она в своей книге. "Бухарин: Политическая биография". Книга  посвящена политической деятельности Н. И. Бухарина - видного  деятеля Великой Октябрьской социалистической революции и  Советского государства, одного из близких соратников В. И.  Ленина.</w:t>
      </w:r>
    </w:p>
    <w:p w:rsidR="00250153" w:rsidRPr="002009B6" w:rsidRDefault="00250153" w:rsidP="002009B6">
      <w:pPr>
        <w:pStyle w:val="PlainText"/>
        <w:jc w:val="both"/>
        <w:rPr>
          <w:rFonts w:ascii="Georgia" w:hAnsi="Georgia" w:cs="Georgia"/>
          <w:i/>
          <w:iCs/>
          <w:sz w:val="32"/>
          <w:szCs w:val="32"/>
        </w:rPr>
      </w:pPr>
      <w:r w:rsidRPr="002009B6">
        <w:rPr>
          <w:rFonts w:ascii="Georgia" w:hAnsi="Georgia" w:cs="Georgia"/>
          <w:i/>
          <w:iCs/>
          <w:sz w:val="32"/>
          <w:szCs w:val="32"/>
        </w:rPr>
        <w:t xml:space="preserve"> </w:t>
      </w:r>
      <w:r w:rsidRPr="002009B6">
        <w:rPr>
          <w:rFonts w:ascii="Georgia" w:hAnsi="Georgia" w:cs="Georgia"/>
          <w:b/>
          <w:bCs/>
          <w:i/>
          <w:iCs/>
          <w:sz w:val="32"/>
          <w:szCs w:val="32"/>
        </w:rPr>
        <w:t>"Записки революционера".</w:t>
      </w:r>
      <w:r w:rsidRPr="002009B6">
        <w:rPr>
          <w:rFonts w:ascii="Georgia" w:hAnsi="Georgia" w:cs="Georgia"/>
          <w:i/>
          <w:iCs/>
          <w:sz w:val="32"/>
          <w:szCs w:val="32"/>
        </w:rPr>
        <w:t xml:space="preserve"> Мемуары Петра Алексеевича  Кропоткина (1842-1921), переведенные на все основные языки,  многократно издавались во всем мире. Успех книги объясняется  прежде всего личностью автора революционера международного  масштаба, всемирно известного ученого, участника и свидетеля  многих выдающихся событий в России и в Европе. Но не только о  революционной борьбе эта книга. Она - о жизни: о детстве и  зрелости, о становлении личности, выборе пути, о сложных связях  человека семейных, дружеских, общественных, о его отношениях с  природой. У автора Петра Кропоткина - судьба яркая, необычная.  Всего, что выпало на его долю духовные искания, непрерывный  труд, борьба, многолетнее одиночное заключение и скитания по  свету, события, встречи, крутые повороты в судьбе, - всего  этого с избытком хватило бы на несколько человеческих жизней.</w:t>
      </w:r>
    </w:p>
    <w:p w:rsidR="00250153" w:rsidRPr="00674510" w:rsidRDefault="00250153" w:rsidP="00674510">
      <w:pPr>
        <w:pStyle w:val="PlainText"/>
        <w:rPr>
          <w:rFonts w:ascii="Georgia" w:hAnsi="Georgia" w:cs="Georgia"/>
          <w:sz w:val="32"/>
          <w:szCs w:val="32"/>
        </w:rPr>
      </w:pPr>
    </w:p>
    <w:p w:rsidR="00250153" w:rsidRPr="00674510" w:rsidRDefault="00250153" w:rsidP="00674510">
      <w:pPr>
        <w:pStyle w:val="PlainText"/>
        <w:rPr>
          <w:rFonts w:ascii="Georgia" w:hAnsi="Georgia" w:cs="Georgia"/>
          <w:sz w:val="32"/>
          <w:szCs w:val="32"/>
        </w:rPr>
      </w:pPr>
      <w:r w:rsidRPr="00674510">
        <w:rPr>
          <w:rFonts w:ascii="Georgia" w:hAnsi="Georgia" w:cs="Georgia"/>
          <w:sz w:val="32"/>
          <w:szCs w:val="32"/>
        </w:rPr>
        <w:t xml:space="preserve"> </w:t>
      </w:r>
    </w:p>
    <w:p w:rsidR="00250153" w:rsidRPr="002009B6" w:rsidRDefault="00250153" w:rsidP="00674510">
      <w:pPr>
        <w:pStyle w:val="PlainText"/>
        <w:rPr>
          <w:rFonts w:ascii="Georgia" w:hAnsi="Georgia" w:cs="Georgia"/>
          <w:sz w:val="36"/>
          <w:szCs w:val="36"/>
        </w:rPr>
      </w:pPr>
      <w:r w:rsidRPr="002009B6">
        <w:rPr>
          <w:rFonts w:ascii="Georgia" w:hAnsi="Georgia" w:cs="Georgia"/>
          <w:sz w:val="36"/>
          <w:szCs w:val="36"/>
        </w:rPr>
        <w:t>Кузнецов, С. Ю. Хоровод воды [Электр. ресурс]; Кунц Д. Повести и рассказы; Кутзее Д. В ожидании варваров; Лавров В. Страсти роковые; Этвуд М. Слепой убийца. - Кем. б-ка для незрячих, 2016. - 1 ф. - (76 ч. 57  м.).</w:t>
      </w:r>
    </w:p>
    <w:p w:rsidR="00250153" w:rsidRPr="00674510" w:rsidRDefault="00250153" w:rsidP="00674510">
      <w:pPr>
        <w:pStyle w:val="PlainText"/>
        <w:rPr>
          <w:rFonts w:ascii="Georgia" w:hAnsi="Georgia" w:cs="Georgia"/>
          <w:sz w:val="32"/>
          <w:szCs w:val="32"/>
        </w:rPr>
      </w:pPr>
    </w:p>
    <w:p w:rsidR="00250153" w:rsidRDefault="00250153" w:rsidP="002009B6">
      <w:pPr>
        <w:pStyle w:val="PlainText"/>
        <w:jc w:val="both"/>
        <w:rPr>
          <w:rFonts w:ascii="Georgia" w:hAnsi="Georgia" w:cs="Georgia"/>
          <w:i/>
          <w:iCs/>
          <w:sz w:val="32"/>
          <w:szCs w:val="32"/>
        </w:rPr>
      </w:pPr>
      <w:r w:rsidRPr="002009B6">
        <w:rPr>
          <w:rFonts w:ascii="Georgia" w:hAnsi="Georgia" w:cs="Georgia"/>
          <w:b/>
          <w:bCs/>
          <w:sz w:val="32"/>
          <w:szCs w:val="32"/>
        </w:rPr>
        <w:t xml:space="preserve">  </w:t>
      </w:r>
      <w:r w:rsidRPr="002009B6">
        <w:rPr>
          <w:rFonts w:ascii="Georgia" w:hAnsi="Georgia" w:cs="Georgia"/>
          <w:b/>
          <w:bCs/>
          <w:i/>
          <w:iCs/>
          <w:sz w:val="32"/>
          <w:szCs w:val="32"/>
        </w:rPr>
        <w:t>"Хоровод воды".</w:t>
      </w:r>
      <w:r w:rsidRPr="002009B6">
        <w:rPr>
          <w:rFonts w:ascii="Georgia" w:hAnsi="Georgia" w:cs="Georgia"/>
          <w:i/>
          <w:iCs/>
          <w:sz w:val="32"/>
          <w:szCs w:val="32"/>
        </w:rPr>
        <w:t xml:space="preserve"> Герои нового романа "Хоровод воды" - современные  жители мегаполиса, у них нет практически ничего общего - только  ушедшие поколения предков: каждый из них - часть одной большой  семьи. Только не все об этом знают ... Время, как толща воды,  разделяет людей из разных эпох. Среди них - русский дворянин,  ставший чекистом, и продавец обувного магазина, женщина-снайпер  и когда-то талантливый спившийся художник,  бизнесмен-аквариумнист и ученый-шестидесятник. В истории  огромной семьи нет главных и второстепенных фигур, их судьбы  собираются в мощный поток, рисуя причудливый узор русской  истории ХХ века.</w:t>
      </w:r>
    </w:p>
    <w:p w:rsidR="00250153" w:rsidRDefault="00250153" w:rsidP="002009B6">
      <w:pPr>
        <w:pStyle w:val="PlainText"/>
        <w:jc w:val="both"/>
        <w:rPr>
          <w:rFonts w:ascii="Georgia" w:hAnsi="Georgia" w:cs="Georgia"/>
          <w:i/>
          <w:iCs/>
          <w:sz w:val="32"/>
          <w:szCs w:val="32"/>
        </w:rPr>
      </w:pPr>
      <w:r w:rsidRPr="002009B6">
        <w:rPr>
          <w:rFonts w:ascii="Georgia" w:hAnsi="Georgia" w:cs="Georgia"/>
          <w:i/>
          <w:iCs/>
          <w:sz w:val="32"/>
          <w:szCs w:val="32"/>
        </w:rPr>
        <w:t xml:space="preserve"> </w:t>
      </w:r>
      <w:r w:rsidRPr="002009B6">
        <w:rPr>
          <w:rFonts w:ascii="Georgia" w:hAnsi="Georgia" w:cs="Georgia"/>
          <w:b/>
          <w:bCs/>
          <w:i/>
          <w:iCs/>
          <w:sz w:val="32"/>
          <w:szCs w:val="32"/>
        </w:rPr>
        <w:t>Кунц Д. "Повести и рассказы".</w:t>
      </w:r>
      <w:r w:rsidRPr="002009B6">
        <w:rPr>
          <w:rFonts w:ascii="Georgia" w:hAnsi="Georgia" w:cs="Georgia"/>
          <w:i/>
          <w:iCs/>
          <w:sz w:val="32"/>
          <w:szCs w:val="32"/>
        </w:rPr>
        <w:t xml:space="preserve"> Аудиокнига  "Повести и рассказы" познакомит слушателей с рассказами  известного зарубежного мастера мистики и фантастики. Он издал  более шестидесяти книг, двенадцать из которых стали настоящими  бестселлерами в Америке, где он получил признание как мастер  романов ужасов. Каждое его новое произведение моментально  становится сенсационным и разлетается в мгновение ока. Но он  пишет не только большие романы-триллеры, но и короткие  рассказы, в которых вкладывает не малую часть своего таланта. </w:t>
      </w:r>
    </w:p>
    <w:p w:rsidR="00250153" w:rsidRDefault="00250153" w:rsidP="002009B6">
      <w:pPr>
        <w:pStyle w:val="PlainText"/>
        <w:jc w:val="both"/>
        <w:rPr>
          <w:rFonts w:ascii="Georgia" w:hAnsi="Georgia" w:cs="Georgia"/>
          <w:i/>
          <w:iCs/>
          <w:sz w:val="32"/>
          <w:szCs w:val="32"/>
        </w:rPr>
      </w:pPr>
      <w:r w:rsidRPr="002009B6">
        <w:rPr>
          <w:rFonts w:ascii="Georgia" w:hAnsi="Georgia" w:cs="Georgia"/>
          <w:b/>
          <w:bCs/>
          <w:i/>
          <w:iCs/>
          <w:sz w:val="32"/>
          <w:szCs w:val="32"/>
        </w:rPr>
        <w:t>"В ожидании варваров".</w:t>
      </w:r>
      <w:r w:rsidRPr="002009B6">
        <w:rPr>
          <w:rFonts w:ascii="Georgia" w:hAnsi="Georgia" w:cs="Georgia"/>
          <w:i/>
          <w:iCs/>
          <w:sz w:val="32"/>
          <w:szCs w:val="32"/>
        </w:rPr>
        <w:t xml:space="preserve"> Небольшой городок на окраине безымянной  Империи взбудоражен известием о скором нападении племен  варваров из приграничных пустынь. Прибывший из сердца Империи  полковник, готовый извести всякого, лишь бы выбить из человека  нужные показания. Городской судья, не желающий поддаваться  панике и в результате из обвинителя превратившийся в  обвиняемого. Пленная девушка, которая для судьи становится  объектом чувственно-религиозного поклонения. Роман-притча,  роман-метафора, напоминающий безумные фантазии Кафки, Беккета и  Буццати. Настоящее удовольствие для читателей интеллектуальных  бестселлеров. </w:t>
      </w:r>
    </w:p>
    <w:p w:rsidR="00250153" w:rsidRDefault="00250153" w:rsidP="002009B6">
      <w:pPr>
        <w:pStyle w:val="PlainText"/>
        <w:jc w:val="both"/>
        <w:rPr>
          <w:rFonts w:ascii="Georgia" w:hAnsi="Georgia" w:cs="Georgia"/>
          <w:i/>
          <w:iCs/>
          <w:sz w:val="32"/>
          <w:szCs w:val="32"/>
        </w:rPr>
      </w:pPr>
      <w:r w:rsidRPr="002009B6">
        <w:rPr>
          <w:rFonts w:ascii="Georgia" w:hAnsi="Georgia" w:cs="Georgia"/>
          <w:b/>
          <w:bCs/>
          <w:i/>
          <w:iCs/>
          <w:sz w:val="32"/>
          <w:szCs w:val="32"/>
        </w:rPr>
        <w:t>"Страсти роковые".</w:t>
      </w:r>
      <w:r w:rsidRPr="002009B6">
        <w:rPr>
          <w:rFonts w:ascii="Georgia" w:hAnsi="Georgia" w:cs="Georgia"/>
          <w:i/>
          <w:iCs/>
          <w:sz w:val="32"/>
          <w:szCs w:val="32"/>
        </w:rPr>
        <w:t xml:space="preserve"> Потрясающая история о  придворных интригах и страстной любви, о шпионаже и доблести, о  женской нежности и мужской силе. В центре событий -  атлет-красавец граф Соколов и фрейлина-шпионка Мария  Васильчикова, Императрица Александра Федоровна и Государь  Николай II, загадочный Григорий Распутин и его коварный убийца  Феликс Юсупов. В основе - подлинные события, происходившие в  канун крушения Российской империи. Книга воспринимается на  одном дыхании. </w:t>
      </w:r>
    </w:p>
    <w:p w:rsidR="00250153" w:rsidRPr="002009B6" w:rsidRDefault="00250153" w:rsidP="002009B6">
      <w:pPr>
        <w:pStyle w:val="PlainText"/>
        <w:jc w:val="both"/>
        <w:rPr>
          <w:rFonts w:ascii="Georgia" w:hAnsi="Georgia" w:cs="Georgia"/>
          <w:i/>
          <w:iCs/>
          <w:sz w:val="32"/>
          <w:szCs w:val="32"/>
        </w:rPr>
      </w:pPr>
      <w:r w:rsidRPr="002009B6">
        <w:rPr>
          <w:rFonts w:ascii="Georgia" w:hAnsi="Georgia" w:cs="Georgia"/>
          <w:b/>
          <w:bCs/>
          <w:i/>
          <w:iCs/>
          <w:sz w:val="32"/>
          <w:szCs w:val="32"/>
        </w:rPr>
        <w:t>"Слепой убийца".</w:t>
      </w:r>
      <w:r>
        <w:rPr>
          <w:rFonts w:ascii="Georgia" w:hAnsi="Georgia" w:cs="Georgia"/>
          <w:i/>
          <w:iCs/>
          <w:sz w:val="32"/>
          <w:szCs w:val="32"/>
        </w:rPr>
        <w:t xml:space="preserve"> </w:t>
      </w:r>
      <w:r w:rsidRPr="002009B6">
        <w:rPr>
          <w:rFonts w:ascii="Georgia" w:hAnsi="Georgia" w:cs="Georgia"/>
          <w:i/>
          <w:iCs/>
          <w:sz w:val="32"/>
          <w:szCs w:val="32"/>
        </w:rPr>
        <w:t>Все начинается со смерти сестры</w:t>
      </w:r>
      <w:r>
        <w:rPr>
          <w:rFonts w:ascii="Georgia" w:hAnsi="Georgia" w:cs="Georgia"/>
          <w:i/>
          <w:iCs/>
          <w:sz w:val="32"/>
          <w:szCs w:val="32"/>
        </w:rPr>
        <w:t xml:space="preserve"> </w:t>
      </w:r>
      <w:r w:rsidRPr="002009B6">
        <w:rPr>
          <w:rFonts w:ascii="Georgia" w:hAnsi="Georgia" w:cs="Georgia"/>
          <w:i/>
          <w:iCs/>
          <w:sz w:val="32"/>
          <w:szCs w:val="32"/>
        </w:rPr>
        <w:t xml:space="preserve"> Айрис, которая в последующем и ведет повествование, Лоры Чейз.  Основной вопрос, который пройдет через всю книгу, почему  молодая и удачливая Лора так нелепо умерла. Но пока слушателей  дождется разгадки этой смерти, он узнает очень сложную и  запутанную историю её семьи, которая хранит массу тайн и  загадок. Вы узнаете историю двух сестер, которых злодейка  судьба развела друг с другом и которые прожили две удивительные  и одновременно трагичные жизни.</w:t>
      </w:r>
    </w:p>
    <w:p w:rsidR="00250153" w:rsidRPr="00674510" w:rsidRDefault="00250153" w:rsidP="00674510">
      <w:pPr>
        <w:pStyle w:val="PlainText"/>
        <w:rPr>
          <w:rFonts w:ascii="Georgia" w:hAnsi="Georgia" w:cs="Georgia"/>
          <w:sz w:val="32"/>
          <w:szCs w:val="32"/>
        </w:rPr>
      </w:pPr>
    </w:p>
    <w:p w:rsidR="00250153" w:rsidRPr="009E3894" w:rsidRDefault="00250153" w:rsidP="00674510">
      <w:pPr>
        <w:pStyle w:val="PlainText"/>
        <w:rPr>
          <w:rFonts w:ascii="Georgia" w:hAnsi="Georgia" w:cs="Georgia"/>
          <w:sz w:val="36"/>
          <w:szCs w:val="36"/>
        </w:rPr>
      </w:pPr>
      <w:r w:rsidRPr="009E3894">
        <w:rPr>
          <w:rFonts w:ascii="Georgia" w:hAnsi="Georgia" w:cs="Georgia"/>
          <w:sz w:val="36"/>
          <w:szCs w:val="36"/>
        </w:rPr>
        <w:t>Леонов, Н. И. Идеальный маньяк [Электронный ресурс]: [16+];</w:t>
      </w:r>
      <w:r>
        <w:rPr>
          <w:rFonts w:ascii="Georgia" w:hAnsi="Georgia" w:cs="Georgia"/>
          <w:sz w:val="36"/>
          <w:szCs w:val="36"/>
        </w:rPr>
        <w:t xml:space="preserve"> </w:t>
      </w:r>
      <w:r w:rsidRPr="009E3894">
        <w:rPr>
          <w:rFonts w:ascii="Georgia" w:hAnsi="Georgia" w:cs="Georgia"/>
          <w:sz w:val="36"/>
          <w:szCs w:val="36"/>
        </w:rPr>
        <w:t>Леонов Н., Макеев А. Смерть предпочитает полночь; Литвиновы А. и С. Мадонная без младенца; Семейное проклятие; Эксклюзивный грех.- Кем. б-ка для незрячих, 2016. - 1 ф.- (45</w:t>
      </w:r>
      <w:r>
        <w:rPr>
          <w:rFonts w:ascii="Georgia" w:hAnsi="Georgia" w:cs="Georgia"/>
          <w:sz w:val="36"/>
          <w:szCs w:val="36"/>
        </w:rPr>
        <w:t xml:space="preserve"> </w:t>
      </w:r>
      <w:r w:rsidRPr="009E3894">
        <w:rPr>
          <w:rFonts w:ascii="Georgia" w:hAnsi="Georgia" w:cs="Georgia"/>
          <w:sz w:val="36"/>
          <w:szCs w:val="36"/>
        </w:rPr>
        <w:t>ч. 09 мин.). - С изд.: М.: Логосвос, 2015.</w:t>
      </w:r>
    </w:p>
    <w:p w:rsidR="00250153" w:rsidRPr="00674510" w:rsidRDefault="00250153" w:rsidP="00674510">
      <w:pPr>
        <w:pStyle w:val="PlainText"/>
        <w:rPr>
          <w:rFonts w:ascii="Georgia" w:hAnsi="Georgia" w:cs="Georgia"/>
          <w:sz w:val="32"/>
          <w:szCs w:val="32"/>
        </w:rPr>
      </w:pPr>
    </w:p>
    <w:p w:rsidR="00250153" w:rsidRDefault="00250153" w:rsidP="009E3894">
      <w:pPr>
        <w:pStyle w:val="PlainText"/>
        <w:jc w:val="both"/>
        <w:rPr>
          <w:rFonts w:ascii="Georgia" w:hAnsi="Georgia" w:cs="Georgia"/>
          <w:i/>
          <w:iCs/>
          <w:sz w:val="32"/>
          <w:szCs w:val="32"/>
        </w:rPr>
      </w:pPr>
      <w:r w:rsidRPr="009E3894">
        <w:rPr>
          <w:rFonts w:ascii="Georgia" w:hAnsi="Georgia" w:cs="Georgia"/>
          <w:b/>
          <w:bCs/>
          <w:sz w:val="32"/>
          <w:szCs w:val="32"/>
        </w:rPr>
        <w:t xml:space="preserve">  </w:t>
      </w:r>
      <w:r w:rsidRPr="009E3894">
        <w:rPr>
          <w:rFonts w:ascii="Georgia" w:hAnsi="Georgia" w:cs="Georgia"/>
          <w:b/>
          <w:bCs/>
          <w:i/>
          <w:iCs/>
          <w:sz w:val="32"/>
          <w:szCs w:val="32"/>
        </w:rPr>
        <w:t>"Идеальный маньяк".</w:t>
      </w:r>
      <w:r w:rsidRPr="009E3894">
        <w:rPr>
          <w:rFonts w:ascii="Georgia" w:hAnsi="Georgia" w:cs="Georgia"/>
          <w:i/>
          <w:iCs/>
          <w:sz w:val="32"/>
          <w:szCs w:val="32"/>
        </w:rPr>
        <w:t xml:space="preserve"> Полковникам Гурову и Крячко поручают дело об  убийстве молодой женщины, тело которой было найдено в парке  недалеко от фитнес-клуба "Идеал". Сыщики начинают расследование  и очень скоро выясняют, что в этом же парке полгода назад было  совершено еще два нападения на женщин, причем обе жертвы были  клиентками "Идеала". Очевидно, что в районе орудует серийный  маньяк. Под подозрение в первую очередь попадают работники и  посетители фитнес-клуба, но главными подозреваемыми становятся  хозяйка спортивного центра Эмма Гришаева и ее любовник Борис  Полищук, которые явно что-то скрывают и вообще ведут себя очень  странно. </w:t>
      </w:r>
    </w:p>
    <w:p w:rsidR="00250153" w:rsidRDefault="00250153" w:rsidP="009E3894">
      <w:pPr>
        <w:pStyle w:val="PlainText"/>
        <w:jc w:val="both"/>
        <w:rPr>
          <w:rFonts w:ascii="Georgia" w:hAnsi="Georgia" w:cs="Georgia"/>
          <w:i/>
          <w:iCs/>
          <w:sz w:val="32"/>
          <w:szCs w:val="32"/>
        </w:rPr>
      </w:pPr>
      <w:r w:rsidRPr="009E3894">
        <w:rPr>
          <w:rFonts w:ascii="Georgia" w:hAnsi="Georgia" w:cs="Georgia"/>
          <w:b/>
          <w:bCs/>
          <w:i/>
          <w:iCs/>
          <w:sz w:val="32"/>
          <w:szCs w:val="32"/>
        </w:rPr>
        <w:t>"Смерть предпочитает полночь".</w:t>
      </w:r>
      <w:r w:rsidRPr="009E3894">
        <w:rPr>
          <w:rFonts w:ascii="Georgia" w:hAnsi="Georgia" w:cs="Georgia"/>
          <w:i/>
          <w:iCs/>
          <w:sz w:val="32"/>
          <w:szCs w:val="32"/>
        </w:rPr>
        <w:t xml:space="preserve"> В тихом провинциальном  городке на берегу Волги стали массово пропадать люди. Брошенные  на поиски сотрудники полиции обнаружили в местном заповеднике  обугленные человеческие кости. Судмедэксперты установили, что  найденные останки принадлежат как минимум десяти погибшим, а  позднее сделали еще более шокирующее заключение - все жертвы  были сожжены заживо. На место преступления срочно вылетают  лучшие московские сыщики Лев Гуров и Стас Крячко. Они начинают  расследование, но очень скоро сталкиваются с каким-то  необъяснимым, фанатичным сопротивлением местных жителей.  Сыщиков постоянно пытаются убить, причем совершенно разные,  зачастую далекие от криминального мира, люди.</w:t>
      </w:r>
    </w:p>
    <w:p w:rsidR="00250153" w:rsidRDefault="00250153" w:rsidP="009E3894">
      <w:pPr>
        <w:pStyle w:val="PlainText"/>
        <w:jc w:val="both"/>
        <w:rPr>
          <w:rFonts w:ascii="Georgia" w:hAnsi="Georgia" w:cs="Georgia"/>
          <w:i/>
          <w:iCs/>
          <w:sz w:val="32"/>
          <w:szCs w:val="32"/>
        </w:rPr>
      </w:pPr>
      <w:r w:rsidRPr="009E3894">
        <w:rPr>
          <w:rFonts w:ascii="Georgia" w:hAnsi="Georgia" w:cs="Georgia"/>
          <w:b/>
          <w:bCs/>
          <w:i/>
          <w:iCs/>
          <w:sz w:val="32"/>
          <w:szCs w:val="32"/>
        </w:rPr>
        <w:t xml:space="preserve"> "Мадонна без  младенца".</w:t>
      </w:r>
      <w:r w:rsidRPr="009E3894">
        <w:rPr>
          <w:rFonts w:ascii="Georgia" w:hAnsi="Georgia" w:cs="Georgia"/>
          <w:i/>
          <w:iCs/>
          <w:sz w:val="32"/>
          <w:szCs w:val="32"/>
        </w:rPr>
        <w:t xml:space="preserve"> Вера во всем привыкла быть безупречной. Но разве  может семья считаться образцовой, если в ней нет наследника?  Когда традиционные способы не помогли, Вера с мужем, как люди  современные и обеспеченные, обратились к услугам суррогатной  матери, но они даже не предполагали, что все закончится  трагедией - женщина потеряет ребенка, причем по своей вине.  Стоя на торжественной линейке, Аля смотрела то на нарядную  дочку в рядах первоклассников, то на мужа Василия и чувствовала  себя совершенно счастливой! Однако счастье оказалось таким  хрупким: Василий неудачно сделал ставку на бирже, и теперь на  нем висит огромный долг. Выплатить его можно, лишь продав  квартиру, но тогда он с женой и дочкой окажется на улице. Аля  сама предложила другой вариант: она станет новой суррогатной  матерью для Веры. Аля знала свою подругу много лет, но даже не  подозревала, на что та готова ради ребенка.</w:t>
      </w:r>
    </w:p>
    <w:p w:rsidR="00250153" w:rsidRDefault="00250153" w:rsidP="009E3894">
      <w:pPr>
        <w:pStyle w:val="PlainText"/>
        <w:jc w:val="both"/>
        <w:rPr>
          <w:rFonts w:ascii="Georgia" w:hAnsi="Georgia" w:cs="Georgia"/>
          <w:i/>
          <w:iCs/>
          <w:sz w:val="32"/>
          <w:szCs w:val="32"/>
        </w:rPr>
      </w:pPr>
      <w:r w:rsidRPr="009E3894">
        <w:rPr>
          <w:rFonts w:ascii="Georgia" w:hAnsi="Georgia" w:cs="Georgia"/>
          <w:i/>
          <w:iCs/>
          <w:sz w:val="32"/>
          <w:szCs w:val="32"/>
        </w:rPr>
        <w:t xml:space="preserve"> </w:t>
      </w:r>
      <w:r w:rsidRPr="009E3894">
        <w:rPr>
          <w:rFonts w:ascii="Georgia" w:hAnsi="Georgia" w:cs="Georgia"/>
          <w:b/>
          <w:bCs/>
          <w:i/>
          <w:iCs/>
          <w:sz w:val="32"/>
          <w:szCs w:val="32"/>
        </w:rPr>
        <w:t>"Семейное  проклятие".</w:t>
      </w:r>
      <w:r w:rsidRPr="009E3894">
        <w:rPr>
          <w:rFonts w:ascii="Georgia" w:hAnsi="Georgia" w:cs="Georgia"/>
          <w:i/>
          <w:iCs/>
          <w:sz w:val="32"/>
          <w:szCs w:val="32"/>
        </w:rPr>
        <w:t xml:space="preserve"> Аля долго привыкала к новой жизни. Ей пришлось  скрыться из Москвы, сменив скромное место учительницы на  должность директора частного детского сада, и у нее получается  вести свой бизнес! В личной жизни тоже приятные перемены -  внимания Али добиваются сразу трое мужчин: врач Николай  Алексеевич, блестящий теннисист Кирилл, ее бывший муж Вася: Но  она рано радовалась: в ее садике начало происходить одно ЧП за  другим. Что это - черная полоса совпадений или злая воля  тайного врага?.. Хотя Аля вернула все потраченные на  дорогостоящую процедуру деньги, Вера не собиралась прощать  бывшую подругу. Сначала согласилась стать суррогатной матерью  для ее ребенка, а потом наотрез отказалась отдать его родной  матери! Вера терпеливо ждала своего часа, зная - рано или  поздно она отберет у Али свою дочь. Чего бы ей это ни стоило!</w:t>
      </w:r>
    </w:p>
    <w:p w:rsidR="00250153" w:rsidRPr="009E3894" w:rsidRDefault="00250153" w:rsidP="009E3894">
      <w:pPr>
        <w:pStyle w:val="PlainText"/>
        <w:jc w:val="both"/>
        <w:rPr>
          <w:rFonts w:ascii="Georgia" w:hAnsi="Georgia" w:cs="Georgia"/>
          <w:i/>
          <w:iCs/>
          <w:sz w:val="32"/>
          <w:szCs w:val="32"/>
        </w:rPr>
      </w:pPr>
      <w:r w:rsidRPr="009E3894">
        <w:rPr>
          <w:rFonts w:ascii="Georgia" w:hAnsi="Georgia" w:cs="Georgia"/>
          <w:i/>
          <w:iCs/>
          <w:sz w:val="32"/>
          <w:szCs w:val="32"/>
        </w:rPr>
        <w:t xml:space="preserve"> </w:t>
      </w:r>
      <w:r w:rsidRPr="009E3894">
        <w:rPr>
          <w:rFonts w:ascii="Georgia" w:hAnsi="Georgia" w:cs="Georgia"/>
          <w:b/>
          <w:bCs/>
          <w:i/>
          <w:iCs/>
          <w:sz w:val="32"/>
          <w:szCs w:val="32"/>
        </w:rPr>
        <w:t>"Эксклюзивный грех".</w:t>
      </w:r>
      <w:r w:rsidRPr="009E3894">
        <w:rPr>
          <w:rFonts w:ascii="Georgia" w:hAnsi="Georgia" w:cs="Georgia"/>
          <w:i/>
          <w:iCs/>
          <w:sz w:val="32"/>
          <w:szCs w:val="32"/>
        </w:rPr>
        <w:t xml:space="preserve"> Безобидную женщину-пенсионерку, бывшего  врача, убивают в подъезде. А через два дня погибает ее подруга,  которая когда-то работала вместе с ней медсестрой Дети убитых,  журналист Дима Полуянов и библиотекарь Надя Митрофанова,  пытаются понять, связаны ли между собою две эти смерти. И  выясняют, что совсем недавно погиб и бывший главный врач  поликлиники, в которой когда-то работали обе женщины Все нити  этого странного дела ведут в Петербург. Туда и отправляются  Дмитрий и Надя, тем более что в родном городе за ними по пятам  идут безжалостные убийцы. И пока беглецам только чудом  удавалось вырваться из их лап. Однако везение - вещь  непостоянная. Поэтому нужно первыми найти людей, которые за  всем этим стоят. Иначе каждый день для Дмитрия и Надежды может  стать последним.</w:t>
      </w:r>
    </w:p>
    <w:p w:rsidR="00250153" w:rsidRPr="00674510" w:rsidRDefault="00250153" w:rsidP="00674510">
      <w:pPr>
        <w:pStyle w:val="PlainText"/>
        <w:rPr>
          <w:rFonts w:ascii="Georgia" w:hAnsi="Georgia" w:cs="Georgia"/>
          <w:sz w:val="32"/>
          <w:szCs w:val="32"/>
        </w:rPr>
      </w:pPr>
    </w:p>
    <w:p w:rsidR="00250153" w:rsidRPr="00674510" w:rsidRDefault="00250153" w:rsidP="00674510">
      <w:pPr>
        <w:pStyle w:val="PlainText"/>
        <w:rPr>
          <w:rFonts w:ascii="Georgia" w:hAnsi="Georgia" w:cs="Georgia"/>
          <w:sz w:val="32"/>
          <w:szCs w:val="32"/>
        </w:rPr>
      </w:pPr>
      <w:r w:rsidRPr="00674510">
        <w:rPr>
          <w:rFonts w:ascii="Georgia" w:hAnsi="Georgia" w:cs="Georgia"/>
          <w:sz w:val="32"/>
          <w:szCs w:val="32"/>
        </w:rPr>
        <w:t xml:space="preserve"> </w:t>
      </w:r>
    </w:p>
    <w:p w:rsidR="00250153" w:rsidRPr="009E3894" w:rsidRDefault="00250153" w:rsidP="00674510">
      <w:pPr>
        <w:pStyle w:val="PlainText"/>
        <w:rPr>
          <w:rFonts w:ascii="Georgia" w:hAnsi="Georgia" w:cs="Georgia"/>
          <w:sz w:val="36"/>
          <w:szCs w:val="36"/>
        </w:rPr>
      </w:pPr>
      <w:r w:rsidRPr="009E3894">
        <w:rPr>
          <w:rFonts w:ascii="Georgia" w:hAnsi="Georgia" w:cs="Georgia"/>
          <w:sz w:val="36"/>
          <w:szCs w:val="36"/>
        </w:rPr>
        <w:t>Малышева, А. В. Имя- смерть [Электр. ресурс]; Всё не так; Замена объекта; Каждый за себя; Пронин В. Дурные приметы; Хмелевская И. Всё красное.- Кем. б-ка для незрячих, 2016. - 1 ф. - (81 ч. 40 м.). – С изд.: М.: Логосвос, 2012.</w:t>
      </w:r>
    </w:p>
    <w:p w:rsidR="00250153" w:rsidRPr="00674510" w:rsidRDefault="00250153" w:rsidP="00674510">
      <w:pPr>
        <w:pStyle w:val="PlainText"/>
        <w:rPr>
          <w:rFonts w:ascii="Georgia" w:hAnsi="Georgia" w:cs="Georgia"/>
          <w:sz w:val="32"/>
          <w:szCs w:val="32"/>
        </w:rPr>
      </w:pPr>
    </w:p>
    <w:p w:rsidR="00250153" w:rsidRDefault="00250153" w:rsidP="009E3894">
      <w:pPr>
        <w:pStyle w:val="PlainText"/>
        <w:jc w:val="both"/>
        <w:rPr>
          <w:rFonts w:ascii="Georgia" w:hAnsi="Georgia" w:cs="Georgia"/>
          <w:i/>
          <w:iCs/>
          <w:sz w:val="32"/>
          <w:szCs w:val="32"/>
        </w:rPr>
      </w:pPr>
      <w:r w:rsidRPr="009E3894">
        <w:rPr>
          <w:rFonts w:ascii="Georgia" w:hAnsi="Georgia" w:cs="Georgia"/>
          <w:i/>
          <w:iCs/>
          <w:sz w:val="32"/>
          <w:szCs w:val="32"/>
        </w:rPr>
        <w:t xml:space="preserve">  </w:t>
      </w:r>
      <w:r w:rsidRPr="009E3894">
        <w:rPr>
          <w:rFonts w:ascii="Georgia" w:hAnsi="Georgia" w:cs="Georgia"/>
          <w:b/>
          <w:bCs/>
          <w:i/>
          <w:iCs/>
          <w:sz w:val="32"/>
          <w:szCs w:val="32"/>
        </w:rPr>
        <w:t>"Имя - смерть".</w:t>
      </w:r>
      <w:r w:rsidRPr="009E3894">
        <w:rPr>
          <w:rFonts w:ascii="Georgia" w:hAnsi="Georgia" w:cs="Georgia"/>
          <w:i/>
          <w:iCs/>
          <w:sz w:val="32"/>
          <w:szCs w:val="32"/>
        </w:rPr>
        <w:t xml:space="preserve"> Такая хрупкая на вид девушка, к тому же  провинциалка. Пропадет она в столице... Но у этой "пчелки" со  странным именем-кличкой Муха всегда наготове опасное жало. Даже  не жало, а шприц со смертельной дозой... Профессиональный  киллер случайно встретил ее в зале аэропорта. Он решил сделать  ее своей игрушкой. Еще не зная настоящего имени этой черноокой  и беспощадной красавицы - Смерть.</w:t>
      </w:r>
    </w:p>
    <w:p w:rsidR="00250153" w:rsidRDefault="00250153" w:rsidP="009E3894">
      <w:pPr>
        <w:pStyle w:val="PlainText"/>
        <w:jc w:val="both"/>
        <w:rPr>
          <w:rFonts w:ascii="Georgia" w:hAnsi="Georgia" w:cs="Georgia"/>
          <w:i/>
          <w:iCs/>
          <w:sz w:val="32"/>
          <w:szCs w:val="32"/>
        </w:rPr>
      </w:pPr>
      <w:r w:rsidRPr="009E3894">
        <w:rPr>
          <w:rFonts w:ascii="Georgia" w:hAnsi="Georgia" w:cs="Georgia"/>
          <w:b/>
          <w:bCs/>
          <w:i/>
          <w:iCs/>
          <w:sz w:val="32"/>
          <w:szCs w:val="32"/>
        </w:rPr>
        <w:t xml:space="preserve"> "Всё не так".</w:t>
      </w:r>
      <w:r w:rsidRPr="009E3894">
        <w:rPr>
          <w:rFonts w:ascii="Georgia" w:hAnsi="Georgia" w:cs="Georgia"/>
          <w:i/>
          <w:iCs/>
          <w:sz w:val="32"/>
          <w:szCs w:val="32"/>
        </w:rPr>
        <w:t xml:space="preserve"> Молодой  спортсмен Павел Фролов в результате травмы после автомобильной  аварии оказывается без средств к существованию. И тут ему  подворачивается работа: заняться фитнесом и сбросить вес  пятнадцатилетней дочери крутого бизнесмена Руденко. Взявшись за  дело, Павел обнаруживает глубоко закомплексованную, легко  ранимую натуру малоподвижной девочки-затворницы и понимает, что  дело не в физиологии, а в психологии. И теперь его задачей  становится сломать тот образ жизни, который ведёт Дана Руденко.  Помимо этого от агента безопасности одного издательства Наны  Ким, которая и нашла ему работу, Павел получил задание  докладывать обо всём, что происходит в семье. Повращавшись  некоторое время в их кругу, он понял, что все друг друга  ненавидят...</w:t>
      </w:r>
    </w:p>
    <w:p w:rsidR="00250153" w:rsidRDefault="00250153" w:rsidP="009E3894">
      <w:pPr>
        <w:pStyle w:val="PlainText"/>
        <w:jc w:val="both"/>
        <w:rPr>
          <w:rFonts w:ascii="Georgia" w:hAnsi="Georgia" w:cs="Georgia"/>
          <w:i/>
          <w:iCs/>
          <w:sz w:val="32"/>
          <w:szCs w:val="32"/>
        </w:rPr>
      </w:pPr>
      <w:r w:rsidRPr="009E3894">
        <w:rPr>
          <w:rFonts w:ascii="Georgia" w:hAnsi="Georgia" w:cs="Georgia"/>
          <w:b/>
          <w:bCs/>
          <w:i/>
          <w:iCs/>
          <w:sz w:val="32"/>
          <w:szCs w:val="32"/>
        </w:rPr>
        <w:t xml:space="preserve"> "Замена объекта".</w:t>
      </w:r>
      <w:r w:rsidRPr="009E3894">
        <w:rPr>
          <w:rFonts w:ascii="Georgia" w:hAnsi="Georgia" w:cs="Georgia"/>
          <w:i/>
          <w:iCs/>
          <w:sz w:val="32"/>
          <w:szCs w:val="32"/>
        </w:rPr>
        <w:t xml:space="preserve"> Убиты двое - молодая жена  успешного бизнесмена и ее охранник. Что это - предупреждение  удачливому конкуренту, месть ветреной красавице, сведение  старых счетов? Версий много, но все они не нравятся скромному  участковому - капитану милиции Игорю Дорошину, у которого в  расследовании преступления есть личный интерес. На свой страх и  риск, а скорее повинуясь неясному зову интуиции, он  отрабатывает собственную версию. Ведь когда речь идет о  человеческих страстях, нельзя доверять даже самым безусловным  фактам. Вроде известно, что путь пули лежит всегда между двумя  - тем, кто стреляет, и тем, в кого стреляют. Но это только  кажется, людей на ее пути гораздо больше... </w:t>
      </w:r>
    </w:p>
    <w:p w:rsidR="00250153" w:rsidRDefault="00250153" w:rsidP="009E3894">
      <w:pPr>
        <w:pStyle w:val="PlainText"/>
        <w:jc w:val="both"/>
        <w:rPr>
          <w:rFonts w:ascii="Georgia" w:hAnsi="Georgia" w:cs="Georgia"/>
          <w:i/>
          <w:iCs/>
          <w:sz w:val="32"/>
          <w:szCs w:val="32"/>
        </w:rPr>
      </w:pPr>
      <w:r w:rsidRPr="009E3894">
        <w:rPr>
          <w:rFonts w:ascii="Georgia" w:hAnsi="Georgia" w:cs="Georgia"/>
          <w:b/>
          <w:bCs/>
          <w:i/>
          <w:iCs/>
          <w:sz w:val="32"/>
          <w:szCs w:val="32"/>
        </w:rPr>
        <w:t>"Каждый за себя".</w:t>
      </w:r>
      <w:r w:rsidRPr="009E3894">
        <w:rPr>
          <w:rFonts w:ascii="Georgia" w:hAnsi="Georgia" w:cs="Georgia"/>
          <w:i/>
          <w:iCs/>
          <w:sz w:val="32"/>
          <w:szCs w:val="32"/>
        </w:rPr>
        <w:t xml:space="preserve">  Каждый сам за себя, каждый одержим своим - кто безрассудной  любовью, кто ненавистью, которая не дает дышать. И каждый  бесконечно одинок в скорлупе собственного "я" Особенно остро  переживает свое одиночество Вероника, врач, волею обстоятельств  ставшая домработницей в большой, обеспеченной и сложной семье  Здесь у всех свои проблемы, свои амбиции, свои счеты друг с  другом И только ли в этой семье так - разве где-то в огромном  мегаполисе, легко перемалывающем судьбы людей, жизнь устроена  иначе? Веронике надо выжить, уцелеть в этом холодном и жестоком  мире Но оказывается, чтобы выжить, надо непременно помогать -  пусть и тайно - другим, чужим и чуждым. </w:t>
      </w:r>
    </w:p>
    <w:p w:rsidR="00250153" w:rsidRDefault="00250153" w:rsidP="008C58D3">
      <w:pPr>
        <w:pStyle w:val="PlainText"/>
        <w:jc w:val="both"/>
        <w:rPr>
          <w:rFonts w:ascii="Georgia" w:hAnsi="Georgia" w:cs="Georgia"/>
          <w:i/>
          <w:iCs/>
          <w:sz w:val="32"/>
          <w:szCs w:val="32"/>
        </w:rPr>
      </w:pPr>
      <w:r w:rsidRPr="009E3894">
        <w:rPr>
          <w:rFonts w:ascii="Georgia" w:hAnsi="Georgia" w:cs="Georgia"/>
          <w:b/>
          <w:bCs/>
          <w:i/>
          <w:iCs/>
          <w:sz w:val="32"/>
          <w:szCs w:val="32"/>
        </w:rPr>
        <w:t>"Дурные приметы".</w:t>
      </w:r>
      <w:r w:rsidRPr="009E3894">
        <w:rPr>
          <w:rFonts w:ascii="Georgia" w:hAnsi="Georgia" w:cs="Georgia"/>
          <w:i/>
          <w:iCs/>
          <w:sz w:val="32"/>
          <w:szCs w:val="32"/>
        </w:rPr>
        <w:t xml:space="preserve">  Мастер острого сюжета, закрученной интриги, точных, а потому и  убедительных подробностей, достаточно вспомнить знаменитого  "Ворошиловского стрелка" или непревзойденную криминальную сагу  "Банда", Виктор Пронин великолепно владеет трудным жанром  рассказа. В его рассказах есть место и для хитроумной  "сыщицкой" головоломки, и для лиричного повествования о  непростых отношениях между мужчиной и женщиной, и для  исследования парадоксов человеческого характера. Словом, жизнь  - штука непредсказуемая, ведь никогда не знаешь, что ждет тебя  в любой следующий миг. Но в этом-то и самый интерес...</w:t>
      </w:r>
    </w:p>
    <w:p w:rsidR="00250153" w:rsidRPr="009E3894" w:rsidRDefault="00250153" w:rsidP="008C58D3">
      <w:pPr>
        <w:pStyle w:val="PlainText"/>
        <w:jc w:val="both"/>
        <w:rPr>
          <w:rFonts w:ascii="Georgia" w:hAnsi="Georgia" w:cs="Georgia"/>
          <w:i/>
          <w:iCs/>
          <w:sz w:val="32"/>
          <w:szCs w:val="32"/>
        </w:rPr>
      </w:pPr>
      <w:r w:rsidRPr="008C58D3">
        <w:rPr>
          <w:rFonts w:ascii="Georgia" w:hAnsi="Georgia" w:cs="Georgia"/>
          <w:b/>
          <w:bCs/>
          <w:i/>
          <w:iCs/>
          <w:sz w:val="32"/>
          <w:szCs w:val="32"/>
        </w:rPr>
        <w:t xml:space="preserve"> "Всё  красное".</w:t>
      </w:r>
      <w:r w:rsidRPr="009E3894">
        <w:rPr>
          <w:rFonts w:ascii="Georgia" w:hAnsi="Georgia" w:cs="Georgia"/>
          <w:i/>
          <w:iCs/>
          <w:sz w:val="32"/>
          <w:szCs w:val="32"/>
        </w:rPr>
        <w:t xml:space="preserve"> На веселой вечеринке польских друзей происходит  загадочное убийство. Несчастный пытается предупредить хозяйку  дома Алицию о чем-то очень важном, но не успевает и Алиция  становится мишенью для серии следующих "неудачных" покушений.  Объединив усилия, Иоанна и Алиция путем логики, азарта и  прекрасного знания людской природы находят убийцу. Конечно же,  эта книга не для любителей "крутых" детективов, хотя количество  "живых" трупов внушительно. Роман прежде всего привлекает  читателя своим искрометным юмором и иронией. Иоанна Хмелевская  способна прозреть иронию и гротеск в самых непривычных  ситуациях. Роман "Все красное" по праву признан одним из самых  ярких и динамичных произведений польской писательницы.</w:t>
      </w:r>
    </w:p>
    <w:p w:rsidR="00250153" w:rsidRPr="009E3894" w:rsidRDefault="00250153" w:rsidP="00674510">
      <w:pPr>
        <w:pStyle w:val="PlainText"/>
        <w:rPr>
          <w:rFonts w:ascii="Georgia" w:hAnsi="Georgia" w:cs="Georgia"/>
          <w:i/>
          <w:iCs/>
          <w:sz w:val="32"/>
          <w:szCs w:val="32"/>
        </w:rPr>
      </w:pPr>
    </w:p>
    <w:p w:rsidR="00250153" w:rsidRPr="00674510" w:rsidRDefault="00250153" w:rsidP="00674510">
      <w:pPr>
        <w:pStyle w:val="PlainText"/>
        <w:rPr>
          <w:rFonts w:ascii="Georgia" w:hAnsi="Georgia" w:cs="Georgia"/>
          <w:sz w:val="32"/>
          <w:szCs w:val="32"/>
        </w:rPr>
      </w:pPr>
    </w:p>
    <w:p w:rsidR="00250153" w:rsidRPr="00674510" w:rsidRDefault="00250153" w:rsidP="00674510">
      <w:pPr>
        <w:pStyle w:val="PlainText"/>
        <w:rPr>
          <w:rFonts w:ascii="Georgia" w:hAnsi="Georgia" w:cs="Georgia"/>
          <w:sz w:val="32"/>
          <w:szCs w:val="32"/>
        </w:rPr>
      </w:pPr>
    </w:p>
    <w:sectPr w:rsidR="00250153" w:rsidRPr="00674510" w:rsidSect="00CF4FCC">
      <w:footerReference w:type="default" r:id="rId9"/>
      <w:pgSz w:w="11906" w:h="16838"/>
      <w:pgMar w:top="1134" w:right="926" w:bottom="1134" w:left="1152" w:header="708" w:footer="708" w:gutter="0"/>
      <w:cols w:space="708"/>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0153" w:rsidRDefault="00250153">
      <w:r>
        <w:separator/>
      </w:r>
    </w:p>
  </w:endnote>
  <w:endnote w:type="continuationSeparator" w:id="0">
    <w:p w:rsidR="00250153" w:rsidRDefault="002501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153" w:rsidRDefault="00250153" w:rsidP="003623D2">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4</w:t>
    </w:r>
    <w:r>
      <w:rPr>
        <w:rStyle w:val="PageNumber"/>
      </w:rPr>
      <w:fldChar w:fldCharType="end"/>
    </w:r>
  </w:p>
  <w:p w:rsidR="00250153" w:rsidRDefault="00250153" w:rsidP="00CF4FCC">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0153" w:rsidRDefault="00250153">
      <w:r>
        <w:separator/>
      </w:r>
    </w:p>
  </w:footnote>
  <w:footnote w:type="continuationSeparator" w:id="0">
    <w:p w:rsidR="00250153" w:rsidRDefault="0025015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91AD6"/>
    <w:rsid w:val="000944F2"/>
    <w:rsid w:val="00135183"/>
    <w:rsid w:val="001364DE"/>
    <w:rsid w:val="001976D6"/>
    <w:rsid w:val="001B55B2"/>
    <w:rsid w:val="001C17A7"/>
    <w:rsid w:val="001F18BF"/>
    <w:rsid w:val="002009B6"/>
    <w:rsid w:val="00250153"/>
    <w:rsid w:val="00305596"/>
    <w:rsid w:val="003623D2"/>
    <w:rsid w:val="00391AD6"/>
    <w:rsid w:val="00487E57"/>
    <w:rsid w:val="004C5475"/>
    <w:rsid w:val="005147C4"/>
    <w:rsid w:val="00634070"/>
    <w:rsid w:val="00674510"/>
    <w:rsid w:val="006910AB"/>
    <w:rsid w:val="007A5800"/>
    <w:rsid w:val="008A763D"/>
    <w:rsid w:val="008B2541"/>
    <w:rsid w:val="008C58D3"/>
    <w:rsid w:val="00904A52"/>
    <w:rsid w:val="0094667E"/>
    <w:rsid w:val="009E3894"/>
    <w:rsid w:val="00AC03CF"/>
    <w:rsid w:val="00B9480C"/>
    <w:rsid w:val="00BE60FB"/>
    <w:rsid w:val="00BF2813"/>
    <w:rsid w:val="00CF4FCC"/>
    <w:rsid w:val="00F8283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9"/>
    <w:qFormat/>
    <w:rsid w:val="007A5800"/>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4646"/>
    <w:rPr>
      <w:rFonts w:asciiTheme="majorHAnsi" w:eastAsiaTheme="majorEastAsia" w:hAnsiTheme="majorHAnsi" w:cstheme="majorBidi"/>
      <w:b/>
      <w:bCs/>
      <w:kern w:val="32"/>
      <w:sz w:val="32"/>
      <w:szCs w:val="32"/>
    </w:rPr>
  </w:style>
  <w:style w:type="paragraph" w:customStyle="1" w:styleId="2">
    <w:name w:val="Стиль2"/>
    <w:basedOn w:val="Normal"/>
    <w:uiPriority w:val="99"/>
    <w:rsid w:val="00391AD6"/>
    <w:pPr>
      <w:spacing w:after="200" w:line="252" w:lineRule="auto"/>
      <w:jc w:val="center"/>
    </w:pPr>
    <w:rPr>
      <w:rFonts w:ascii="Georgia" w:hAnsi="Georgia" w:cs="Georgia"/>
      <w:b/>
      <w:bCs/>
      <w:color w:val="000080"/>
      <w:sz w:val="48"/>
      <w:szCs w:val="48"/>
      <w:lang w:eastAsia="en-US"/>
    </w:rPr>
  </w:style>
  <w:style w:type="paragraph" w:customStyle="1" w:styleId="3">
    <w:name w:val="Стиль3"/>
    <w:basedOn w:val="Normal"/>
    <w:uiPriority w:val="99"/>
    <w:rsid w:val="00391AD6"/>
    <w:pPr>
      <w:spacing w:after="200" w:line="252" w:lineRule="auto"/>
      <w:jc w:val="center"/>
    </w:pPr>
    <w:rPr>
      <w:rFonts w:ascii="Georgia" w:hAnsi="Georgia" w:cs="Georgia"/>
      <w:b/>
      <w:bCs/>
      <w:color w:val="400F71"/>
      <w:sz w:val="40"/>
      <w:szCs w:val="40"/>
      <w:u w:val="single"/>
      <w:lang w:eastAsia="en-US"/>
    </w:rPr>
  </w:style>
  <w:style w:type="paragraph" w:customStyle="1" w:styleId="4">
    <w:name w:val="Стиль4"/>
    <w:basedOn w:val="Normal"/>
    <w:uiPriority w:val="99"/>
    <w:rsid w:val="00391AD6"/>
    <w:pPr>
      <w:spacing w:after="200" w:line="252" w:lineRule="auto"/>
      <w:jc w:val="center"/>
    </w:pPr>
    <w:rPr>
      <w:rFonts w:ascii="Georgia" w:hAnsi="Georgia" w:cs="Georgia"/>
      <w:b/>
      <w:bCs/>
      <w:i/>
      <w:iCs/>
      <w:color w:val="400F71"/>
      <w:sz w:val="40"/>
      <w:szCs w:val="40"/>
      <w:lang w:eastAsia="en-US"/>
    </w:rPr>
  </w:style>
  <w:style w:type="paragraph" w:customStyle="1" w:styleId="8">
    <w:name w:val="Стиль8"/>
    <w:basedOn w:val="Normal"/>
    <w:next w:val="Normal"/>
    <w:autoRedefine/>
    <w:uiPriority w:val="99"/>
    <w:rsid w:val="00F82834"/>
    <w:pPr>
      <w:spacing w:after="200" w:line="252" w:lineRule="auto"/>
      <w:jc w:val="center"/>
      <w:outlineLvl w:val="0"/>
    </w:pPr>
    <w:rPr>
      <w:rFonts w:ascii="Georgia" w:hAnsi="Georgia" w:cs="Georgia"/>
      <w:b/>
      <w:bCs/>
      <w:color w:val="000080"/>
      <w:sz w:val="48"/>
      <w:szCs w:val="48"/>
      <w:lang w:eastAsia="en-US"/>
    </w:rPr>
  </w:style>
  <w:style w:type="paragraph" w:customStyle="1" w:styleId="9">
    <w:name w:val="Стиль9"/>
    <w:basedOn w:val="Normal"/>
    <w:next w:val="2"/>
    <w:autoRedefine/>
    <w:uiPriority w:val="99"/>
    <w:rsid w:val="00F82834"/>
    <w:pPr>
      <w:spacing w:after="200" w:line="252" w:lineRule="auto"/>
      <w:jc w:val="center"/>
      <w:outlineLvl w:val="1"/>
    </w:pPr>
    <w:rPr>
      <w:rFonts w:ascii="Georgia" w:hAnsi="Georgia" w:cs="Georgia"/>
      <w:b/>
      <w:bCs/>
      <w:color w:val="400F71"/>
      <w:sz w:val="40"/>
      <w:szCs w:val="40"/>
      <w:u w:val="single"/>
      <w:lang w:eastAsia="en-US"/>
    </w:rPr>
  </w:style>
  <w:style w:type="paragraph" w:customStyle="1" w:styleId="10">
    <w:name w:val="Стиль10"/>
    <w:basedOn w:val="Normal"/>
    <w:next w:val="2"/>
    <w:autoRedefine/>
    <w:uiPriority w:val="99"/>
    <w:rsid w:val="00F82834"/>
    <w:pPr>
      <w:spacing w:after="200" w:line="252" w:lineRule="auto"/>
      <w:jc w:val="center"/>
    </w:pPr>
    <w:rPr>
      <w:rFonts w:ascii="Georgia" w:hAnsi="Georgia" w:cs="Georgia"/>
      <w:b/>
      <w:bCs/>
      <w:color w:val="400F71"/>
      <w:sz w:val="40"/>
      <w:szCs w:val="40"/>
      <w:u w:val="single"/>
      <w:lang w:eastAsia="en-US"/>
    </w:rPr>
  </w:style>
  <w:style w:type="paragraph" w:customStyle="1" w:styleId="11">
    <w:name w:val="Стиль11"/>
    <w:basedOn w:val="Normal"/>
    <w:next w:val="2"/>
    <w:autoRedefine/>
    <w:uiPriority w:val="99"/>
    <w:rsid w:val="00F82834"/>
    <w:pPr>
      <w:spacing w:after="200" w:line="252" w:lineRule="auto"/>
      <w:jc w:val="center"/>
    </w:pPr>
    <w:rPr>
      <w:rFonts w:ascii="Georgia" w:hAnsi="Georgia" w:cs="Georgia"/>
      <w:b/>
      <w:bCs/>
      <w:color w:val="400F71"/>
      <w:sz w:val="40"/>
      <w:szCs w:val="40"/>
      <w:u w:val="single"/>
      <w:lang w:eastAsia="en-US"/>
    </w:rPr>
  </w:style>
  <w:style w:type="paragraph" w:customStyle="1" w:styleId="12">
    <w:name w:val="Стиль12"/>
    <w:basedOn w:val="Normal"/>
    <w:next w:val="2"/>
    <w:autoRedefine/>
    <w:uiPriority w:val="99"/>
    <w:rsid w:val="00F82834"/>
    <w:pPr>
      <w:spacing w:after="200" w:line="252" w:lineRule="auto"/>
      <w:jc w:val="center"/>
    </w:pPr>
    <w:rPr>
      <w:rFonts w:ascii="Georgia" w:hAnsi="Georgia" w:cs="Georgia"/>
      <w:b/>
      <w:bCs/>
      <w:color w:val="400F71"/>
      <w:sz w:val="40"/>
      <w:szCs w:val="40"/>
      <w:u w:val="single"/>
      <w:lang w:eastAsia="en-US"/>
    </w:rPr>
  </w:style>
  <w:style w:type="paragraph" w:customStyle="1" w:styleId="13">
    <w:name w:val="Стиль13"/>
    <w:basedOn w:val="Normal"/>
    <w:next w:val="2"/>
    <w:autoRedefine/>
    <w:uiPriority w:val="99"/>
    <w:rsid w:val="00F82834"/>
    <w:pPr>
      <w:spacing w:after="200" w:line="252" w:lineRule="auto"/>
      <w:jc w:val="center"/>
    </w:pPr>
    <w:rPr>
      <w:rFonts w:ascii="Georgia" w:hAnsi="Georgia" w:cs="Georgia"/>
      <w:b/>
      <w:bCs/>
      <w:color w:val="400F71"/>
      <w:sz w:val="40"/>
      <w:szCs w:val="40"/>
      <w:u w:val="single"/>
      <w:lang w:eastAsia="en-US"/>
    </w:rPr>
  </w:style>
  <w:style w:type="paragraph" w:customStyle="1" w:styleId="14">
    <w:name w:val="Стиль14"/>
    <w:basedOn w:val="Normal"/>
    <w:next w:val="3"/>
    <w:autoRedefine/>
    <w:uiPriority w:val="99"/>
    <w:rsid w:val="00F82834"/>
    <w:pPr>
      <w:spacing w:after="200" w:line="252" w:lineRule="auto"/>
      <w:jc w:val="center"/>
      <w:outlineLvl w:val="2"/>
    </w:pPr>
    <w:rPr>
      <w:rFonts w:ascii="Georgia" w:hAnsi="Georgia" w:cs="Georgia"/>
      <w:b/>
      <w:bCs/>
      <w:i/>
      <w:iCs/>
      <w:color w:val="400F71"/>
      <w:sz w:val="40"/>
      <w:szCs w:val="40"/>
      <w:lang w:eastAsia="en-US"/>
    </w:rPr>
  </w:style>
  <w:style w:type="paragraph" w:customStyle="1" w:styleId="18">
    <w:name w:val="Стиль18"/>
    <w:basedOn w:val="Normal"/>
    <w:next w:val="3"/>
    <w:autoRedefine/>
    <w:uiPriority w:val="99"/>
    <w:rsid w:val="00F82834"/>
    <w:pPr>
      <w:spacing w:after="200" w:line="252" w:lineRule="auto"/>
      <w:jc w:val="center"/>
    </w:pPr>
    <w:rPr>
      <w:rFonts w:ascii="Georgia" w:eastAsia="Arial Unicode MS" w:hAnsi="Georgia" w:cs="Georgia"/>
      <w:b/>
      <w:bCs/>
      <w:i/>
      <w:iCs/>
      <w:color w:val="400F71"/>
      <w:sz w:val="40"/>
      <w:szCs w:val="40"/>
      <w:lang w:eastAsia="en-US"/>
    </w:rPr>
  </w:style>
  <w:style w:type="paragraph" w:customStyle="1" w:styleId="20">
    <w:name w:val="Стиль20"/>
    <w:basedOn w:val="Normal"/>
    <w:next w:val="3"/>
    <w:autoRedefine/>
    <w:uiPriority w:val="99"/>
    <w:rsid w:val="00F82834"/>
    <w:pPr>
      <w:spacing w:after="200" w:line="252" w:lineRule="auto"/>
      <w:jc w:val="center"/>
    </w:pPr>
    <w:rPr>
      <w:rFonts w:ascii="Georgia" w:eastAsia="Arial Unicode MS" w:hAnsi="Georgia" w:cs="Georgia"/>
      <w:b/>
      <w:bCs/>
      <w:i/>
      <w:iCs/>
      <w:color w:val="400F71"/>
      <w:sz w:val="40"/>
      <w:szCs w:val="40"/>
      <w:lang w:eastAsia="en-US"/>
    </w:rPr>
  </w:style>
  <w:style w:type="paragraph" w:customStyle="1" w:styleId="21">
    <w:name w:val="Стиль21"/>
    <w:basedOn w:val="Normal"/>
    <w:next w:val="3"/>
    <w:autoRedefine/>
    <w:uiPriority w:val="99"/>
    <w:rsid w:val="00F82834"/>
    <w:pPr>
      <w:spacing w:after="200" w:line="252" w:lineRule="auto"/>
      <w:jc w:val="center"/>
    </w:pPr>
    <w:rPr>
      <w:rFonts w:ascii="Georgia" w:hAnsi="Georgia" w:cs="Georgia"/>
      <w:b/>
      <w:bCs/>
      <w:i/>
      <w:iCs/>
      <w:color w:val="400F71"/>
      <w:sz w:val="40"/>
      <w:szCs w:val="40"/>
      <w:lang w:eastAsia="en-US"/>
    </w:rPr>
  </w:style>
  <w:style w:type="paragraph" w:customStyle="1" w:styleId="22">
    <w:name w:val="Стиль22"/>
    <w:basedOn w:val="Normal"/>
    <w:next w:val="2"/>
    <w:autoRedefine/>
    <w:uiPriority w:val="99"/>
    <w:rsid w:val="00F82834"/>
    <w:pPr>
      <w:spacing w:after="200" w:line="252" w:lineRule="auto"/>
      <w:jc w:val="center"/>
    </w:pPr>
    <w:rPr>
      <w:rFonts w:ascii="Georgia" w:hAnsi="Georgia" w:cs="Georgia"/>
      <w:b/>
      <w:bCs/>
      <w:color w:val="400F71"/>
      <w:sz w:val="40"/>
      <w:szCs w:val="40"/>
      <w:u w:val="single"/>
      <w:lang w:eastAsia="en-US"/>
    </w:rPr>
  </w:style>
  <w:style w:type="paragraph" w:customStyle="1" w:styleId="23">
    <w:name w:val="Стиль23"/>
    <w:basedOn w:val="Normal"/>
    <w:next w:val="Normal"/>
    <w:autoRedefine/>
    <w:uiPriority w:val="99"/>
    <w:rsid w:val="00F82834"/>
    <w:pPr>
      <w:spacing w:after="200" w:line="252" w:lineRule="auto"/>
      <w:jc w:val="center"/>
      <w:outlineLvl w:val="0"/>
    </w:pPr>
    <w:rPr>
      <w:rFonts w:ascii="Georgia" w:hAnsi="Georgia" w:cs="Georgia"/>
      <w:b/>
      <w:bCs/>
      <w:color w:val="000080"/>
      <w:sz w:val="48"/>
      <w:szCs w:val="48"/>
      <w:lang w:eastAsia="en-US"/>
    </w:rPr>
  </w:style>
  <w:style w:type="paragraph" w:customStyle="1" w:styleId="25">
    <w:name w:val="Стиль25"/>
    <w:basedOn w:val="Normal"/>
    <w:next w:val="Normal"/>
    <w:autoRedefine/>
    <w:uiPriority w:val="99"/>
    <w:rsid w:val="00F82834"/>
    <w:pPr>
      <w:spacing w:after="200" w:line="252" w:lineRule="auto"/>
      <w:jc w:val="center"/>
    </w:pPr>
    <w:rPr>
      <w:rFonts w:ascii="Georgia" w:hAnsi="Georgia" w:cs="Georgia"/>
      <w:b/>
      <w:bCs/>
      <w:color w:val="000080"/>
      <w:sz w:val="48"/>
      <w:szCs w:val="48"/>
      <w:lang w:eastAsia="en-US"/>
    </w:rPr>
  </w:style>
  <w:style w:type="paragraph" w:customStyle="1" w:styleId="24">
    <w:name w:val="заголовок 2"/>
    <w:basedOn w:val="Normal"/>
    <w:autoRedefine/>
    <w:uiPriority w:val="99"/>
    <w:rsid w:val="00F82834"/>
    <w:pPr>
      <w:spacing w:after="200" w:line="252" w:lineRule="auto"/>
      <w:jc w:val="center"/>
    </w:pPr>
    <w:rPr>
      <w:rFonts w:ascii="Georgia" w:hAnsi="Georgia" w:cs="Georgia"/>
      <w:b/>
      <w:bCs/>
      <w:color w:val="400F71"/>
      <w:sz w:val="40"/>
      <w:szCs w:val="40"/>
      <w:u w:val="single"/>
      <w:lang w:eastAsia="en-US"/>
    </w:rPr>
  </w:style>
  <w:style w:type="paragraph" w:customStyle="1" w:styleId="1">
    <w:name w:val="заголовок 1"/>
    <w:basedOn w:val="Normal"/>
    <w:autoRedefine/>
    <w:uiPriority w:val="99"/>
    <w:rsid w:val="00F82834"/>
    <w:pPr>
      <w:spacing w:after="200" w:line="252" w:lineRule="auto"/>
      <w:jc w:val="center"/>
    </w:pPr>
    <w:rPr>
      <w:rFonts w:ascii="Georgia" w:hAnsi="Georgia" w:cs="Georgia"/>
      <w:b/>
      <w:bCs/>
      <w:color w:val="000080"/>
      <w:sz w:val="48"/>
      <w:szCs w:val="48"/>
      <w:lang w:eastAsia="en-US"/>
    </w:rPr>
  </w:style>
  <w:style w:type="paragraph" w:customStyle="1" w:styleId="30">
    <w:name w:val="заголовок 3"/>
    <w:basedOn w:val="Normal"/>
    <w:autoRedefine/>
    <w:uiPriority w:val="99"/>
    <w:rsid w:val="00F82834"/>
    <w:pPr>
      <w:spacing w:after="200" w:line="252" w:lineRule="auto"/>
      <w:jc w:val="center"/>
    </w:pPr>
    <w:rPr>
      <w:rFonts w:ascii="Georgia" w:hAnsi="Georgia" w:cs="Georgia"/>
      <w:b/>
      <w:bCs/>
      <w:i/>
      <w:iCs/>
      <w:color w:val="400F71"/>
      <w:sz w:val="40"/>
      <w:szCs w:val="40"/>
      <w:lang w:eastAsia="en-US"/>
    </w:rPr>
  </w:style>
  <w:style w:type="paragraph" w:customStyle="1" w:styleId="5">
    <w:name w:val="Стиль5"/>
    <w:basedOn w:val="Heading1"/>
    <w:uiPriority w:val="99"/>
    <w:rsid w:val="007A5800"/>
    <w:pPr>
      <w:keepNext w:val="0"/>
      <w:pBdr>
        <w:bottom w:val="thinThickSmallGap" w:sz="12" w:space="1" w:color="758C5A"/>
      </w:pBdr>
      <w:spacing w:before="0" w:after="0"/>
      <w:jc w:val="center"/>
    </w:pPr>
    <w:rPr>
      <w:rFonts w:ascii="Georgia" w:hAnsi="Georgia" w:cs="Georgia"/>
      <w:caps/>
      <w:color w:val="542A00"/>
      <w:spacing w:val="20"/>
      <w:kern w:val="0"/>
      <w:lang w:eastAsia="en-US"/>
    </w:rPr>
  </w:style>
  <w:style w:type="paragraph" w:customStyle="1" w:styleId="17">
    <w:name w:val="Стиль17"/>
    <w:basedOn w:val="MessageHeader"/>
    <w:uiPriority w:val="99"/>
    <w:rsid w:val="001F18BF"/>
    <w:pPr>
      <w:widowControl w:val="0"/>
      <w:shd w:val="clear" w:color="auto" w:fill="FFFFFF"/>
      <w:tabs>
        <w:tab w:val="left" w:pos="1627"/>
      </w:tabs>
      <w:autoSpaceDE w:val="0"/>
      <w:autoSpaceDN w:val="0"/>
      <w:adjustRightInd w:val="0"/>
      <w:jc w:val="center"/>
    </w:pPr>
    <w:rPr>
      <w:rFonts w:ascii="Georgia" w:hAnsi="Georgia" w:cs="Georgia"/>
      <w:b/>
      <w:bCs/>
      <w:color w:val="542A00"/>
      <w:sz w:val="32"/>
      <w:szCs w:val="32"/>
    </w:rPr>
  </w:style>
  <w:style w:type="paragraph" w:styleId="MessageHeader">
    <w:name w:val="Message Header"/>
    <w:basedOn w:val="Normal"/>
    <w:link w:val="MessageHeaderChar1"/>
    <w:uiPriority w:val="99"/>
    <w:rsid w:val="001F18B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MessageHeaderChar">
    <w:name w:val="Message Header Char"/>
    <w:basedOn w:val="DefaultParagraphFont"/>
    <w:link w:val="MessageHeader"/>
    <w:uiPriority w:val="99"/>
    <w:semiHidden/>
    <w:rsid w:val="00C64646"/>
    <w:rPr>
      <w:rFonts w:asciiTheme="majorHAnsi" w:eastAsiaTheme="majorEastAsia" w:hAnsiTheme="majorHAnsi" w:cstheme="majorBidi"/>
      <w:sz w:val="24"/>
      <w:szCs w:val="24"/>
      <w:shd w:val="pct20" w:color="auto" w:fill="auto"/>
    </w:rPr>
  </w:style>
  <w:style w:type="paragraph" w:styleId="PlainText">
    <w:name w:val="Plain Text"/>
    <w:basedOn w:val="Normal"/>
    <w:link w:val="PlainTextChar1"/>
    <w:uiPriority w:val="99"/>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C64646"/>
    <w:rPr>
      <w:rFonts w:ascii="Courier New" w:hAnsi="Courier New" w:cs="Courier New"/>
      <w:sz w:val="20"/>
      <w:szCs w:val="20"/>
    </w:rPr>
  </w:style>
  <w:style w:type="character" w:customStyle="1" w:styleId="PlainTextChar1">
    <w:name w:val="Plain Text Char1"/>
    <w:basedOn w:val="DefaultParagraphFont"/>
    <w:link w:val="PlainText"/>
    <w:uiPriority w:val="99"/>
    <w:locked/>
    <w:rsid w:val="00CF4FCC"/>
    <w:rPr>
      <w:rFonts w:ascii="Courier New" w:hAnsi="Courier New" w:cs="Courier New"/>
      <w:lang w:val="ru-RU" w:eastAsia="ru-RU"/>
    </w:rPr>
  </w:style>
  <w:style w:type="paragraph" w:customStyle="1" w:styleId="15">
    <w:name w:val="Стиль1"/>
    <w:basedOn w:val="PlainText"/>
    <w:next w:val="TableofAuthorities"/>
    <w:uiPriority w:val="99"/>
    <w:rsid w:val="008B2541"/>
    <w:pPr>
      <w:jc w:val="center"/>
    </w:pPr>
    <w:rPr>
      <w:rFonts w:ascii="Georgia" w:hAnsi="Georgia" w:cs="Georgia"/>
      <w:b/>
      <w:bCs/>
      <w:i/>
      <w:iCs/>
      <w:color w:val="164014"/>
      <w:sz w:val="36"/>
      <w:szCs w:val="36"/>
    </w:rPr>
  </w:style>
  <w:style w:type="table" w:styleId="TableSimple1">
    <w:name w:val="Table Simple 1"/>
    <w:basedOn w:val="TableNormal"/>
    <w:uiPriority w:val="99"/>
    <w:rsid w:val="00CF4FCC"/>
    <w:rPr>
      <w:sz w:val="20"/>
      <w:szCs w:val="20"/>
    </w:rPr>
    <w:tblPr>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TableofAuthorities">
    <w:name w:val="table of authorities"/>
    <w:basedOn w:val="Normal"/>
    <w:next w:val="Normal"/>
    <w:uiPriority w:val="99"/>
    <w:semiHidden/>
    <w:rsid w:val="008B2541"/>
    <w:pPr>
      <w:ind w:left="240" w:hanging="240"/>
    </w:pPr>
  </w:style>
  <w:style w:type="character" w:customStyle="1" w:styleId="MessageHeaderChar1">
    <w:name w:val="Message Header Char1"/>
    <w:basedOn w:val="DefaultParagraphFont"/>
    <w:link w:val="MessageHeader"/>
    <w:uiPriority w:val="99"/>
    <w:semiHidden/>
    <w:locked/>
    <w:rsid w:val="00CF4FCC"/>
    <w:rPr>
      <w:rFonts w:ascii="Arial" w:hAnsi="Arial" w:cs="Arial"/>
      <w:sz w:val="24"/>
      <w:szCs w:val="24"/>
      <w:lang w:val="ru-RU" w:eastAsia="ru-RU"/>
    </w:rPr>
  </w:style>
  <w:style w:type="paragraph" w:styleId="Footer">
    <w:name w:val="footer"/>
    <w:basedOn w:val="Normal"/>
    <w:link w:val="FooterChar"/>
    <w:uiPriority w:val="99"/>
    <w:rsid w:val="00CF4FCC"/>
    <w:pPr>
      <w:tabs>
        <w:tab w:val="center" w:pos="4677"/>
        <w:tab w:val="right" w:pos="9355"/>
      </w:tabs>
    </w:pPr>
  </w:style>
  <w:style w:type="character" w:customStyle="1" w:styleId="FooterChar">
    <w:name w:val="Footer Char"/>
    <w:basedOn w:val="DefaultParagraphFont"/>
    <w:link w:val="Footer"/>
    <w:uiPriority w:val="99"/>
    <w:semiHidden/>
    <w:rsid w:val="00C64646"/>
    <w:rPr>
      <w:sz w:val="24"/>
      <w:szCs w:val="24"/>
    </w:rPr>
  </w:style>
  <w:style w:type="character" w:styleId="PageNumber">
    <w:name w:val="page number"/>
    <w:basedOn w:val="DefaultParagraphFont"/>
    <w:uiPriority w:val="99"/>
    <w:rsid w:val="00CF4FC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geraldsblog.com/wp-content/uploads/2014/10/shutterstock_145111165-760x570.jpg"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144</TotalTime>
  <Pages>32</Pages>
  <Words>8748</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manams</dc:creator>
  <cp:keywords/>
  <dc:description/>
  <cp:lastModifiedBy>manams</cp:lastModifiedBy>
  <cp:revision>3</cp:revision>
  <dcterms:created xsi:type="dcterms:W3CDTF">2016-06-29T01:36:00Z</dcterms:created>
  <dcterms:modified xsi:type="dcterms:W3CDTF">2016-06-29T04:56:00Z</dcterms:modified>
</cp:coreProperties>
</file>